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C" w:rsidRPr="004556E5" w:rsidRDefault="00E1593C" w:rsidP="008A3DBA">
      <w:pPr>
        <w:pStyle w:val="BodyText"/>
        <w:pBdr>
          <w:bottom w:val="single" w:sz="18" w:space="1" w:color="auto"/>
        </w:pBdr>
        <w:jc w:val="center"/>
        <w:rPr>
          <w:b/>
          <w:sz w:val="24"/>
          <w:szCs w:val="24"/>
        </w:rPr>
      </w:pPr>
      <w:r w:rsidRPr="004556E5">
        <w:rPr>
          <w:b/>
          <w:sz w:val="24"/>
          <w:szCs w:val="24"/>
        </w:rPr>
        <w:t>DABAS VÁROS ÖNKORMÁNYZATÁNAK</w:t>
      </w:r>
    </w:p>
    <w:p w:rsidR="00E1593C" w:rsidRPr="004556E5" w:rsidRDefault="00E1593C" w:rsidP="008A3DBA">
      <w:pPr>
        <w:pStyle w:val="Heading3"/>
        <w:pBdr>
          <w:bottom w:val="single" w:sz="18" w:space="1" w:color="auto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E1593C" w:rsidRPr="004556E5" w:rsidRDefault="00E1593C" w:rsidP="008A3DBA">
      <w:pPr>
        <w:pBdr>
          <w:bottom w:val="single" w:sz="18" w:space="1" w:color="auto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E1593C" w:rsidRPr="004556E5" w:rsidRDefault="00E1593C" w:rsidP="008A3DBA">
      <w:pPr>
        <w:jc w:val="both"/>
        <w:rPr>
          <w:b/>
        </w:rPr>
      </w:pPr>
      <w:r w:rsidRPr="004556E5">
        <w:rPr>
          <w:b/>
          <w:u w:val="single"/>
        </w:rPr>
        <w:t>Szám:</w:t>
      </w:r>
      <w:r w:rsidRPr="004556E5">
        <w:rPr>
          <w:b/>
        </w:rPr>
        <w:t xml:space="preserve"> </w:t>
      </w:r>
      <w:r>
        <w:rPr>
          <w:b/>
        </w:rPr>
        <w:t>121-13</w:t>
      </w:r>
      <w:r w:rsidRPr="004556E5">
        <w:rPr>
          <w:b/>
        </w:rPr>
        <w:t>/201</w:t>
      </w:r>
      <w:r>
        <w:rPr>
          <w:b/>
        </w:rPr>
        <w:t>5</w:t>
      </w:r>
      <w:r w:rsidRPr="004556E5">
        <w:rPr>
          <w:b/>
        </w:rPr>
        <w:t>.</w:t>
      </w:r>
    </w:p>
    <w:p w:rsidR="00E1593C" w:rsidRPr="004556E5" w:rsidRDefault="00E1593C" w:rsidP="008A3DBA">
      <w:pPr>
        <w:pStyle w:val="Heading1"/>
        <w:rPr>
          <w:sz w:val="24"/>
          <w:szCs w:val="24"/>
        </w:rPr>
      </w:pPr>
      <w:r w:rsidRPr="004556E5">
        <w:rPr>
          <w:sz w:val="24"/>
          <w:szCs w:val="24"/>
        </w:rPr>
        <w:t>JEGYZŐKÖNYV</w:t>
      </w:r>
    </w:p>
    <w:p w:rsidR="00E1593C" w:rsidRPr="004556E5" w:rsidRDefault="00E1593C" w:rsidP="008A3DBA">
      <w:pPr>
        <w:jc w:val="both"/>
      </w:pPr>
    </w:p>
    <w:p w:rsidR="00E1593C" w:rsidRPr="004556E5" w:rsidRDefault="00E1593C" w:rsidP="008A3DBA">
      <w:pPr>
        <w:jc w:val="both"/>
      </w:pPr>
      <w:r w:rsidRPr="004556E5">
        <w:rPr>
          <w:b/>
          <w:u w:val="single"/>
        </w:rPr>
        <w:t>Készült:</w:t>
      </w:r>
      <w:r w:rsidRPr="004556E5">
        <w:rPr>
          <w:b/>
        </w:rPr>
        <w:t xml:space="preserve"> </w:t>
      </w:r>
      <w:r>
        <w:t>Dabas Város Önkormányzatának Települési Értéktár Bizottsága 2015</w:t>
      </w:r>
      <w:r w:rsidRPr="004556E5">
        <w:t>.</w:t>
      </w:r>
      <w:r>
        <w:t xml:space="preserve">május 05-én megtartott </w:t>
      </w:r>
      <w:r w:rsidRPr="004556E5">
        <w:t>üléséről.</w:t>
      </w:r>
    </w:p>
    <w:p w:rsidR="00E1593C" w:rsidRDefault="00E1593C" w:rsidP="008A3DBA">
      <w:pPr>
        <w:jc w:val="both"/>
        <w:rPr>
          <w:b/>
          <w:u w:val="single"/>
        </w:rPr>
      </w:pPr>
    </w:p>
    <w:p w:rsidR="00E1593C" w:rsidRDefault="00E1593C" w:rsidP="00EE077B">
      <w:pPr>
        <w:jc w:val="both"/>
      </w:pPr>
      <w:r>
        <w:rPr>
          <w:b/>
          <w:u w:val="single"/>
        </w:rPr>
        <w:t xml:space="preserve">Az ülés helye:  </w:t>
      </w:r>
      <w:r>
        <w:t>Dabasi Polgármesteri Hivatal III. emeleti tárgyaló</w:t>
      </w:r>
    </w:p>
    <w:p w:rsidR="00E1593C" w:rsidRDefault="00E1593C" w:rsidP="00EE077B">
      <w:pPr>
        <w:jc w:val="both"/>
      </w:pPr>
      <w:r>
        <w:t xml:space="preserve">                          2370 Dabas, Szt. István tér 1/b.</w:t>
      </w:r>
    </w:p>
    <w:p w:rsidR="00E1593C" w:rsidRDefault="00E1593C" w:rsidP="008A3DBA">
      <w:pPr>
        <w:jc w:val="both"/>
      </w:pPr>
      <w:r w:rsidRPr="004556E5">
        <w:rPr>
          <w:b/>
          <w:u w:val="single"/>
        </w:rPr>
        <w:t>Jelen vannak</w:t>
      </w:r>
      <w:r>
        <w:t>:</w:t>
      </w:r>
    </w:p>
    <w:p w:rsidR="00E1593C" w:rsidRDefault="00E1593C" w:rsidP="008A3DBA">
      <w:pPr>
        <w:jc w:val="both"/>
      </w:pPr>
      <w:r>
        <w:t>Bizottság tagjai:</w:t>
      </w:r>
    </w:p>
    <w:p w:rsidR="00E1593C" w:rsidRDefault="00E1593C" w:rsidP="008A3DBA">
      <w:pPr>
        <w:jc w:val="both"/>
      </w:pPr>
      <w:r>
        <w:t xml:space="preserve">- Dr. Bodó Ágnes </w:t>
      </w:r>
      <w:r>
        <w:tab/>
      </w:r>
      <w:r>
        <w:tab/>
      </w:r>
      <w:r>
        <w:tab/>
        <w:t>nem jelent meg</w:t>
      </w:r>
    </w:p>
    <w:p w:rsidR="00E1593C" w:rsidRDefault="00E1593C" w:rsidP="008A3DBA">
      <w:pPr>
        <w:jc w:val="both"/>
      </w:pPr>
      <w:r>
        <w:t xml:space="preserve">- Kecskeméti Norbert </w:t>
      </w:r>
      <w:r>
        <w:tab/>
      </w:r>
      <w:r>
        <w:tab/>
        <w:t>megjelent</w:t>
      </w:r>
    </w:p>
    <w:p w:rsidR="00E1593C" w:rsidRDefault="00E1593C" w:rsidP="008A3DBA">
      <w:pPr>
        <w:jc w:val="both"/>
      </w:pPr>
      <w:r>
        <w:t xml:space="preserve">- </w:t>
      </w:r>
      <w:smartTag w:uri="urn:schemas-microsoft-com:office:smarttags" w:element="PersonName">
        <w:r>
          <w:t>Kosztolányi Gyula</w:t>
        </w:r>
      </w:smartTag>
      <w:r>
        <w:t xml:space="preserve"> </w:t>
      </w:r>
      <w:r>
        <w:tab/>
      </w:r>
      <w:r>
        <w:tab/>
      </w:r>
      <w:r>
        <w:tab/>
        <w:t xml:space="preserve">megjelent  </w:t>
      </w:r>
    </w:p>
    <w:p w:rsidR="00E1593C" w:rsidRDefault="00E1593C" w:rsidP="008A3DBA">
      <w:pPr>
        <w:jc w:val="both"/>
      </w:pPr>
      <w:r>
        <w:t xml:space="preserve">- </w:t>
      </w:r>
      <w:smartTag w:uri="urn:schemas-microsoft-com:office:smarttags" w:element="PersonName">
        <w:r>
          <w:t>Kőszegi Zoltán</w:t>
        </w:r>
      </w:smartTag>
      <w:r>
        <w:t xml:space="preserve"> </w:t>
      </w:r>
      <w:r>
        <w:tab/>
      </w:r>
      <w:r>
        <w:tab/>
      </w:r>
      <w:r>
        <w:tab/>
        <w:t>nem jelent meg</w:t>
      </w:r>
    </w:p>
    <w:p w:rsidR="00E1593C" w:rsidRDefault="00E1593C" w:rsidP="008A3DBA">
      <w:pPr>
        <w:jc w:val="both"/>
      </w:pPr>
      <w:r>
        <w:t>- Pálinkásné Balázs Tünde</w:t>
      </w:r>
      <w:r>
        <w:tab/>
      </w:r>
      <w:r>
        <w:tab/>
        <w:t>nem jelent meg</w:t>
      </w:r>
    </w:p>
    <w:p w:rsidR="00E1593C" w:rsidRDefault="00E1593C" w:rsidP="008A3DBA">
      <w:pPr>
        <w:jc w:val="both"/>
      </w:pPr>
      <w:r>
        <w:t xml:space="preserve">- </w:t>
      </w:r>
      <w:smartTag w:uri="urn:schemas-microsoft-com:office:smarttags" w:element="PersonName">
        <w:r>
          <w:t>Pásztor Gergely</w:t>
        </w:r>
      </w:smartTag>
      <w:r>
        <w:t xml:space="preserve"> </w:t>
      </w:r>
      <w:r>
        <w:tab/>
      </w:r>
      <w:r>
        <w:tab/>
      </w:r>
      <w:r>
        <w:tab/>
        <w:t>nem jelent meg</w:t>
      </w:r>
    </w:p>
    <w:p w:rsidR="00E1593C" w:rsidRDefault="00E1593C" w:rsidP="008A3DBA">
      <w:pPr>
        <w:jc w:val="both"/>
      </w:pPr>
      <w:r>
        <w:t>- Révész Károly</w:t>
      </w:r>
      <w:r>
        <w:tab/>
      </w:r>
      <w:r>
        <w:tab/>
      </w:r>
      <w:r>
        <w:tab/>
        <w:t>nem jelent meg</w:t>
      </w:r>
    </w:p>
    <w:p w:rsidR="00E1593C" w:rsidRDefault="00E1593C" w:rsidP="004212F4">
      <w:pPr>
        <w:jc w:val="both"/>
      </w:pPr>
      <w:r>
        <w:t xml:space="preserve">- </w:t>
      </w:r>
      <w:smartTag w:uri="urn:schemas-microsoft-com:office:smarttags" w:element="PersonName">
        <w:r>
          <w:t>Szandhofer János</w:t>
        </w:r>
      </w:smartTag>
      <w:r>
        <w:t xml:space="preserve"> </w:t>
      </w:r>
      <w:r>
        <w:tab/>
      </w:r>
      <w:r>
        <w:tab/>
      </w:r>
      <w:r>
        <w:tab/>
        <w:t>megjelent</w:t>
      </w:r>
    </w:p>
    <w:p w:rsidR="00E1593C" w:rsidRDefault="00E1593C" w:rsidP="008A3DBA">
      <w:pPr>
        <w:jc w:val="both"/>
      </w:pPr>
      <w:r>
        <w:t>- Tapodi Katalin</w:t>
      </w:r>
      <w:r>
        <w:tab/>
      </w:r>
      <w:r>
        <w:tab/>
      </w:r>
      <w:r>
        <w:tab/>
        <w:t>megjelent</w:t>
      </w:r>
    </w:p>
    <w:p w:rsidR="00E1593C" w:rsidRDefault="00E1593C" w:rsidP="008A3DBA">
      <w:pPr>
        <w:jc w:val="both"/>
      </w:pPr>
      <w:r>
        <w:t>- Valentyik Ferenc</w:t>
      </w:r>
      <w:r>
        <w:tab/>
      </w:r>
      <w:r>
        <w:tab/>
      </w:r>
      <w:r>
        <w:tab/>
        <w:t>megjelent</w:t>
      </w:r>
    </w:p>
    <w:p w:rsidR="00E1593C" w:rsidRDefault="00E1593C" w:rsidP="008A3DBA">
      <w:pPr>
        <w:jc w:val="both"/>
      </w:pPr>
      <w:r>
        <w:t xml:space="preserve">- </w:t>
      </w:r>
      <w:smartTag w:uri="urn:schemas-microsoft-com:office:smarttags" w:element="PersonName">
        <w:r>
          <w:t>Zelenák András</w:t>
        </w:r>
      </w:smartTag>
      <w:r>
        <w:tab/>
      </w:r>
      <w:r>
        <w:tab/>
      </w:r>
      <w:r>
        <w:tab/>
        <w:t>megjelent</w:t>
      </w:r>
    </w:p>
    <w:p w:rsidR="00E1593C" w:rsidRDefault="00E1593C" w:rsidP="008A3DBA">
      <w:pPr>
        <w:jc w:val="both"/>
      </w:pPr>
    </w:p>
    <w:p w:rsidR="00E1593C" w:rsidRDefault="00E1593C" w:rsidP="008A3DBA">
      <w:pPr>
        <w:jc w:val="both"/>
        <w:rPr>
          <w:b/>
        </w:rPr>
      </w:pPr>
      <w:r>
        <w:rPr>
          <w:b/>
        </w:rPr>
        <w:t>Polgármesteri Hivatal részéről</w:t>
      </w:r>
      <w:r w:rsidRPr="008F5435">
        <w:rPr>
          <w:b/>
        </w:rPr>
        <w:t>:</w:t>
      </w:r>
    </w:p>
    <w:p w:rsidR="00E1593C" w:rsidRDefault="00E1593C" w:rsidP="008A3DBA">
      <w:pPr>
        <w:jc w:val="both"/>
      </w:pPr>
      <w:r>
        <w:t xml:space="preserve"> </w:t>
      </w:r>
    </w:p>
    <w:p w:rsidR="00E1593C" w:rsidRDefault="00E1593C" w:rsidP="008A3DBA">
      <w:pPr>
        <w:jc w:val="both"/>
      </w:pPr>
      <w:r>
        <w:t xml:space="preserve">Rigóné dr. Roicsik Renáta jegyző </w:t>
      </w:r>
      <w:r>
        <w:tab/>
      </w:r>
      <w:r>
        <w:tab/>
        <w:t xml:space="preserve">megjelent </w:t>
      </w:r>
    </w:p>
    <w:p w:rsidR="00E1593C" w:rsidRDefault="00E1593C" w:rsidP="008A3DBA">
      <w:pPr>
        <w:jc w:val="both"/>
      </w:pPr>
      <w:r>
        <w:t>dr. Greskó Judit jegyzőkönyvvezető             megjelent</w:t>
      </w:r>
    </w:p>
    <w:p w:rsidR="00E1593C" w:rsidRDefault="00E1593C" w:rsidP="008A3DBA">
      <w:pPr>
        <w:jc w:val="both"/>
      </w:pPr>
    </w:p>
    <w:p w:rsidR="00E1593C" w:rsidRDefault="00E1593C" w:rsidP="008A3DBA">
      <w:pPr>
        <w:jc w:val="both"/>
      </w:pPr>
      <w:r>
        <w:t xml:space="preserve">    </w:t>
      </w:r>
    </w:p>
    <w:p w:rsidR="00E1593C" w:rsidRPr="004556E5" w:rsidRDefault="00E1593C" w:rsidP="008A3DBA">
      <w:pPr>
        <w:jc w:val="both"/>
        <w:rPr>
          <w:b/>
          <w:u w:val="single"/>
        </w:rPr>
      </w:pPr>
      <w:smartTag w:uri="urn:schemas-microsoft-com:office:smarttags" w:element="PersonName">
        <w:r>
          <w:rPr>
            <w:b/>
            <w:u w:val="single"/>
          </w:rPr>
          <w:t>Zelenák András</w:t>
        </w:r>
      </w:smartTag>
      <w:r>
        <w:rPr>
          <w:b/>
          <w:u w:val="single"/>
        </w:rPr>
        <w:t xml:space="preserve"> a bizottság elnöke</w:t>
      </w:r>
      <w:r w:rsidRPr="004556E5">
        <w:rPr>
          <w:b/>
          <w:u w:val="single"/>
        </w:rPr>
        <w:t>:</w:t>
      </w:r>
    </w:p>
    <w:p w:rsidR="00E1593C" w:rsidRDefault="00E1593C" w:rsidP="008A3DBA">
      <w:pPr>
        <w:jc w:val="both"/>
      </w:pPr>
      <w:r>
        <w:t>K</w:t>
      </w:r>
      <w:r w:rsidRPr="004556E5">
        <w:t>öszöntötte a</w:t>
      </w:r>
      <w:r>
        <w:t xml:space="preserve"> megjelenteket. Bejelenti, hogy az ülés határozatképes, mivel 6 fő </w:t>
      </w:r>
      <w:r w:rsidRPr="008A16C7">
        <w:t>bizottsági tag</w:t>
      </w:r>
      <w:r>
        <w:t xml:space="preserve"> megjelent. Az ülést  16.00 órakor megnyitja. </w:t>
      </w:r>
    </w:p>
    <w:p w:rsidR="00E1593C" w:rsidRDefault="00E1593C" w:rsidP="008A3DBA">
      <w:pPr>
        <w:jc w:val="both"/>
      </w:pPr>
      <w:r w:rsidRPr="005D69B6">
        <w:rPr>
          <w:b/>
        </w:rPr>
        <w:t>Szavazásra bocsátja:</w:t>
      </w:r>
      <w:r>
        <w:t xml:space="preserve"> a  napirend elfogadását.</w:t>
      </w:r>
    </w:p>
    <w:p w:rsidR="00E1593C" w:rsidRPr="004556E5" w:rsidRDefault="00E1593C" w:rsidP="008A3DBA">
      <w:pPr>
        <w:jc w:val="both"/>
        <w:rPr>
          <w:b/>
          <w:u w:val="single"/>
        </w:rPr>
      </w:pPr>
    </w:p>
    <w:p w:rsidR="00E1593C" w:rsidRPr="004556E5" w:rsidRDefault="00E1593C" w:rsidP="008A3DBA">
      <w:pPr>
        <w:pStyle w:val="BodyText2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 Bizottság 6 igen  (egyhangúlagos) </w:t>
      </w:r>
      <w:r w:rsidRPr="004556E5">
        <w:rPr>
          <w:b/>
          <w:szCs w:val="24"/>
          <w:u w:val="single"/>
        </w:rPr>
        <w:t xml:space="preserve"> szavazattal</w:t>
      </w:r>
      <w:r>
        <w:rPr>
          <w:b/>
          <w:szCs w:val="24"/>
          <w:u w:val="single"/>
        </w:rPr>
        <w:t xml:space="preserve"> az alábbi napirendet </w:t>
      </w:r>
      <w:r w:rsidRPr="004556E5">
        <w:rPr>
          <w:b/>
          <w:szCs w:val="24"/>
          <w:u w:val="single"/>
        </w:rPr>
        <w:t xml:space="preserve"> fogadta el:</w:t>
      </w:r>
    </w:p>
    <w:p w:rsidR="00E1593C" w:rsidRPr="004556E5" w:rsidRDefault="00E1593C" w:rsidP="008A3DBA">
      <w:pPr>
        <w:jc w:val="both"/>
      </w:pPr>
    </w:p>
    <w:p w:rsidR="00E1593C" w:rsidRDefault="00E1593C" w:rsidP="008A3DBA">
      <w:pPr>
        <w:pStyle w:val="Heading1"/>
        <w:ind w:left="1980"/>
        <w:jc w:val="left"/>
        <w:rPr>
          <w:sz w:val="24"/>
          <w:szCs w:val="24"/>
        </w:rPr>
      </w:pPr>
      <w:r w:rsidRPr="004556E5">
        <w:rPr>
          <w:sz w:val="24"/>
          <w:szCs w:val="24"/>
          <w:u w:val="none"/>
        </w:rPr>
        <w:t xml:space="preserve">             </w:t>
      </w:r>
      <w:r>
        <w:rPr>
          <w:sz w:val="24"/>
          <w:szCs w:val="24"/>
          <w:u w:val="none"/>
        </w:rPr>
        <w:t xml:space="preserve">    </w:t>
      </w:r>
      <w:r w:rsidRPr="004556E5">
        <w:rPr>
          <w:sz w:val="24"/>
          <w:szCs w:val="24"/>
          <w:u w:val="none"/>
        </w:rPr>
        <w:t xml:space="preserve">      </w:t>
      </w:r>
      <w:r w:rsidRPr="004556E5">
        <w:rPr>
          <w:sz w:val="24"/>
          <w:szCs w:val="24"/>
        </w:rPr>
        <w:t>N A P I R E N D</w:t>
      </w:r>
    </w:p>
    <w:p w:rsidR="00E1593C" w:rsidRPr="009F4E70" w:rsidRDefault="00E1593C" w:rsidP="008A3DBA"/>
    <w:p w:rsidR="00E1593C" w:rsidRPr="00260E74" w:rsidRDefault="00E1593C" w:rsidP="0009500B"/>
    <w:p w:rsidR="00E1593C" w:rsidRDefault="00E1593C" w:rsidP="0009500B">
      <w:pPr>
        <w:numPr>
          <w:ilvl w:val="0"/>
          <w:numId w:val="1"/>
        </w:numPr>
      </w:pPr>
      <w:r>
        <w:t>Dabas város polgári házainak felvétele a Települési Értéktárba</w:t>
      </w:r>
    </w:p>
    <w:p w:rsidR="00E1593C" w:rsidRDefault="00E1593C" w:rsidP="003B5663">
      <w:pPr>
        <w:ind w:left="1620"/>
      </w:pPr>
      <w:r>
        <w:t>Felterjesztő: Fiatal Műemlékvédők Egyesülete (Kecskeméti Norbert)</w:t>
      </w:r>
    </w:p>
    <w:p w:rsidR="00E1593C" w:rsidRDefault="00E1593C" w:rsidP="003D4C1B"/>
    <w:p w:rsidR="00E1593C" w:rsidRDefault="00E1593C" w:rsidP="0009500B">
      <w:pPr>
        <w:ind w:left="1260"/>
      </w:pPr>
    </w:p>
    <w:p w:rsidR="00E1593C" w:rsidRPr="00E80C05" w:rsidRDefault="00E1593C" w:rsidP="00E80C05">
      <w:pPr>
        <w:ind w:left="1620"/>
      </w:pPr>
      <w:r>
        <w:t xml:space="preserve">      </w:t>
      </w:r>
    </w:p>
    <w:p w:rsidR="00E1593C" w:rsidRDefault="00E1593C" w:rsidP="008A3DBA">
      <w:pPr>
        <w:jc w:val="both"/>
      </w:pPr>
    </w:p>
    <w:p w:rsidR="00E1593C" w:rsidRPr="004556E5" w:rsidRDefault="00E1593C" w:rsidP="008A3DBA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ELSŐ NAPIREND TÁRGYALÁSA</w:t>
      </w:r>
      <w:r w:rsidRPr="004556E5">
        <w:rPr>
          <w:b/>
          <w:iCs/>
          <w:u w:val="single"/>
        </w:rPr>
        <w:t>:</w:t>
      </w:r>
    </w:p>
    <w:p w:rsidR="00E1593C" w:rsidRDefault="00E1593C" w:rsidP="00094115">
      <w:r>
        <w:t>Dabas város polgári házainak felvétele a települési értéktárba.</w:t>
      </w:r>
    </w:p>
    <w:p w:rsidR="00E1593C" w:rsidRDefault="00E1593C" w:rsidP="008A3DBA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Zelenák András</w:t>
        </w:r>
      </w:smartTag>
      <w:r>
        <w:rPr>
          <w:b/>
        </w:rPr>
        <w:t xml:space="preserve"> a bizottság elnöke</w:t>
      </w:r>
    </w:p>
    <w:p w:rsidR="00E1593C" w:rsidRPr="00A937B4" w:rsidRDefault="00E1593C" w:rsidP="008A3DBA">
      <w:pPr>
        <w:jc w:val="both"/>
      </w:pPr>
    </w:p>
    <w:p w:rsidR="00E1593C" w:rsidRDefault="00E1593C" w:rsidP="00526238">
      <w:pPr>
        <w:jc w:val="both"/>
        <w:rPr>
          <w:b/>
          <w:u w:val="single"/>
        </w:rPr>
      </w:pPr>
      <w:smartTag w:uri="urn:schemas-microsoft-com:office:smarttags" w:element="PersonName">
        <w:r w:rsidRPr="00F0743D">
          <w:rPr>
            <w:b/>
            <w:u w:val="single"/>
          </w:rPr>
          <w:t>Zelenák András</w:t>
        </w:r>
      </w:smartTag>
      <w:r w:rsidRPr="00F0743D">
        <w:rPr>
          <w:b/>
          <w:u w:val="single"/>
        </w:rPr>
        <w:t xml:space="preserve"> bizottság elnöke</w:t>
      </w:r>
      <w:r w:rsidRPr="004556E5">
        <w:rPr>
          <w:b/>
          <w:u w:val="single"/>
        </w:rPr>
        <w:t>:</w:t>
      </w:r>
    </w:p>
    <w:p w:rsidR="00E1593C" w:rsidRDefault="00E1593C" w:rsidP="0092576C">
      <w:r w:rsidRPr="00894C33">
        <w:t>Javasolja, hogy</w:t>
      </w:r>
      <w:r>
        <w:t xml:space="preserve"> a bizottság „Dabas város polgári házait” vegye fel a Települési Értéktárba.</w:t>
      </w:r>
    </w:p>
    <w:p w:rsidR="00E1593C" w:rsidRPr="00894C33" w:rsidRDefault="00E1593C" w:rsidP="00526238">
      <w:pPr>
        <w:jc w:val="both"/>
      </w:pPr>
    </w:p>
    <w:p w:rsidR="00E1593C" w:rsidRDefault="00E1593C" w:rsidP="00526238">
      <w:pPr>
        <w:jc w:val="both"/>
      </w:pPr>
      <w:r w:rsidRPr="006C539A">
        <w:rPr>
          <w:b/>
        </w:rPr>
        <w:t>Szavazásra bocsátja</w:t>
      </w:r>
      <w:r>
        <w:t xml:space="preserve">: </w:t>
      </w: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felveszi a Települési Értéktárba </w:t>
      </w:r>
      <w:r>
        <w:t>„Dabas város polgári házait”, melyek a 19. és 20. században eklektikus stílusban épültek. A polgári kultúra épített értékei.</w:t>
      </w:r>
    </w:p>
    <w:p w:rsidR="00E1593C" w:rsidRDefault="00E1593C" w:rsidP="00526238">
      <w:pPr>
        <w:jc w:val="both"/>
      </w:pPr>
      <w:r>
        <w:t xml:space="preserve">A Bizottság egyetért a javaslattevőkkel: Dabason eklektikus építészeti érték nem található a polgári házakon kívül.(A szavazásban 6 bizottsági tag vesz részt) </w:t>
      </w:r>
    </w:p>
    <w:p w:rsidR="00E1593C" w:rsidRDefault="00E1593C" w:rsidP="00526238">
      <w:pPr>
        <w:jc w:val="both"/>
      </w:pPr>
    </w:p>
    <w:p w:rsidR="00E1593C" w:rsidRPr="00CF4879" w:rsidRDefault="00E1593C" w:rsidP="00526238">
      <w:pPr>
        <w:jc w:val="both"/>
        <w:rPr>
          <w:b/>
        </w:rPr>
      </w:pPr>
      <w:r>
        <w:rPr>
          <w:b/>
        </w:rPr>
        <w:t>A Bizottság 6</w:t>
      </w:r>
      <w:r w:rsidRPr="00CF4879">
        <w:rPr>
          <w:b/>
        </w:rPr>
        <w:t xml:space="preserve"> igen (egyhangúlagos) szavazattal az alábbi határozatot hozza:</w:t>
      </w:r>
    </w:p>
    <w:p w:rsidR="00E1593C" w:rsidRPr="00CF4879" w:rsidRDefault="00E1593C" w:rsidP="00526238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E1593C" w:rsidRDefault="00E1593C" w:rsidP="005262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11/2015. (V.5.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E1593C" w:rsidRDefault="00E1593C" w:rsidP="00526238">
      <w:pPr>
        <w:jc w:val="center"/>
        <w:rPr>
          <w:b/>
          <w:bCs/>
          <w:u w:val="single"/>
        </w:rPr>
      </w:pPr>
    </w:p>
    <w:p w:rsidR="00E1593C" w:rsidRPr="00C368F1" w:rsidRDefault="00E1593C" w:rsidP="00526238"/>
    <w:p w:rsidR="00E1593C" w:rsidRDefault="00E1593C" w:rsidP="00834DBC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az épített környezet gyűjtőnév alá felveszi a Települési Értéktárba </w:t>
      </w:r>
      <w:r>
        <w:t>„Dabas város polgári házait”, melyek a 19. és 20. században eklektikus stílusban épültek. A polgári kultúra épített értékei.</w:t>
      </w:r>
    </w:p>
    <w:p w:rsidR="00E1593C" w:rsidRDefault="00E1593C" w:rsidP="00526238">
      <w:pPr>
        <w:ind w:left="708" w:firstLine="708"/>
        <w:jc w:val="both"/>
      </w:pPr>
      <w:r>
        <w:t xml:space="preserve">A Bizottság egyetért a javaslattevőkkel: Dabason eklektikus építészeti érték nem található a polgári házakon kívül </w:t>
      </w:r>
    </w:p>
    <w:p w:rsidR="00E1593C" w:rsidRDefault="00E1593C" w:rsidP="00526238">
      <w:pPr>
        <w:ind w:left="708" w:firstLine="708"/>
        <w:jc w:val="both"/>
      </w:pPr>
      <w:r>
        <w:t>Határidő: azonnal</w:t>
      </w:r>
    </w:p>
    <w:p w:rsidR="00E1593C" w:rsidRDefault="00E1593C" w:rsidP="00526238">
      <w:pPr>
        <w:ind w:left="1134"/>
      </w:pPr>
      <w:r>
        <w:t xml:space="preserve">     Felelős: bizottság elnöke</w:t>
      </w:r>
    </w:p>
    <w:p w:rsidR="00E1593C" w:rsidRPr="006F6C2F" w:rsidRDefault="00E1593C" w:rsidP="00526238">
      <w:pPr>
        <w:ind w:left="1134"/>
      </w:pPr>
    </w:p>
    <w:p w:rsidR="00E1593C" w:rsidRDefault="00E1593C" w:rsidP="00FB3194">
      <w:pPr>
        <w:jc w:val="both"/>
        <w:rPr>
          <w:b/>
        </w:rPr>
      </w:pPr>
    </w:p>
    <w:p w:rsidR="00E1593C" w:rsidRPr="00175857" w:rsidRDefault="00E1593C" w:rsidP="00646D01">
      <w:pPr>
        <w:jc w:val="both"/>
        <w:rPr>
          <w:b/>
          <w:u w:val="single"/>
        </w:rPr>
      </w:pPr>
      <w:smartTag w:uri="urn:schemas-microsoft-com:office:smarttags" w:element="PersonName">
        <w:r>
          <w:rPr>
            <w:b/>
            <w:u w:val="single"/>
          </w:rPr>
          <w:t>Zelenák András</w:t>
        </w:r>
      </w:smartTag>
      <w:r>
        <w:rPr>
          <w:b/>
          <w:u w:val="single"/>
        </w:rPr>
        <w:t xml:space="preserve"> bizottság elnöke</w:t>
      </w:r>
      <w:r w:rsidRPr="004556E5">
        <w:rPr>
          <w:b/>
          <w:u w:val="single"/>
        </w:rPr>
        <w:t>:</w:t>
      </w:r>
    </w:p>
    <w:p w:rsidR="00E1593C" w:rsidRDefault="00E1593C" w:rsidP="00646D01">
      <w:r>
        <w:t>Megköszöni a bizottsági tagok munkáját, az ülést 16.30. órakor bezárja.</w:t>
      </w:r>
    </w:p>
    <w:p w:rsidR="00E1593C" w:rsidRPr="004556E5" w:rsidRDefault="00E1593C" w:rsidP="00646D01">
      <w:pPr>
        <w:pStyle w:val="Szvegtrzs31"/>
        <w:jc w:val="both"/>
        <w:rPr>
          <w:szCs w:val="24"/>
        </w:rPr>
      </w:pPr>
    </w:p>
    <w:p w:rsidR="00E1593C" w:rsidRDefault="00E1593C" w:rsidP="00646D01">
      <w:pPr>
        <w:ind w:left="3540" w:firstLine="708"/>
        <w:rPr>
          <w:b/>
        </w:rPr>
      </w:pPr>
      <w:r w:rsidRPr="004556E5">
        <w:rPr>
          <w:b/>
        </w:rPr>
        <w:t xml:space="preserve"> </w:t>
      </w:r>
    </w:p>
    <w:p w:rsidR="00E1593C" w:rsidRDefault="00E1593C" w:rsidP="00646D01">
      <w:pPr>
        <w:ind w:left="3540" w:firstLine="708"/>
        <w:rPr>
          <w:b/>
        </w:rPr>
      </w:pPr>
    </w:p>
    <w:p w:rsidR="00E1593C" w:rsidRPr="004556E5" w:rsidRDefault="00E1593C" w:rsidP="00646D01">
      <w:pPr>
        <w:ind w:left="3540" w:firstLine="708"/>
        <w:rPr>
          <w:b/>
        </w:rPr>
      </w:pPr>
      <w:r w:rsidRPr="004556E5">
        <w:rPr>
          <w:b/>
        </w:rPr>
        <w:t>Kmf.</w:t>
      </w:r>
    </w:p>
    <w:p w:rsidR="00E1593C" w:rsidRDefault="00E1593C" w:rsidP="008A3DBA">
      <w:pPr>
        <w:rPr>
          <w:b/>
        </w:rPr>
      </w:pPr>
    </w:p>
    <w:p w:rsidR="00E1593C" w:rsidRPr="004556E5" w:rsidRDefault="00E1593C" w:rsidP="006C4471">
      <w:pPr>
        <w:rPr>
          <w:b/>
        </w:rPr>
      </w:pPr>
      <w:r>
        <w:rPr>
          <w:b/>
        </w:rPr>
        <w:t xml:space="preserve">Pálinkásné Balázs Tünde 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smartTag w:uri="urn:schemas-microsoft-com:office:smarttags" w:element="PersonName">
        <w:r>
          <w:rPr>
            <w:b/>
          </w:rPr>
          <w:t>Zelenák András</w:t>
        </w:r>
      </w:smartTag>
      <w:r w:rsidRPr="004556E5">
        <w:rPr>
          <w:b/>
        </w:rPr>
        <w:t xml:space="preserve">                  </w:t>
      </w:r>
    </w:p>
    <w:p w:rsidR="00E1593C" w:rsidRPr="004556E5" w:rsidRDefault="00E1593C" w:rsidP="008A3DBA">
      <w:pPr>
        <w:rPr>
          <w:b/>
        </w:rPr>
      </w:pPr>
      <w:r w:rsidRPr="004556E5">
        <w:rPr>
          <w:b/>
        </w:rPr>
        <w:t xml:space="preserve"> </w:t>
      </w:r>
      <w:r>
        <w:rPr>
          <w:b/>
        </w:rPr>
        <w:t>Jegyzőkönyv hitelesítő</w:t>
      </w:r>
      <w:r w:rsidRPr="004556E5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</w:t>
      </w:r>
      <w:r w:rsidRPr="004556E5">
        <w:rPr>
          <w:b/>
        </w:rPr>
        <w:t>bizottság elnöke</w:t>
      </w:r>
    </w:p>
    <w:p w:rsidR="00E1593C" w:rsidRPr="004556E5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</w:p>
    <w:p w:rsidR="00E1593C" w:rsidRPr="004556E5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  <w:r w:rsidRPr="004556E5">
        <w:rPr>
          <w:b/>
        </w:rPr>
        <w:t xml:space="preserve">Törvényességi észrevételre bemutatva: </w:t>
      </w:r>
    </w:p>
    <w:p w:rsidR="00E1593C" w:rsidRPr="004556E5" w:rsidRDefault="00E1593C" w:rsidP="008A3DBA">
      <w:pPr>
        <w:rPr>
          <w:b/>
        </w:rPr>
      </w:pPr>
    </w:p>
    <w:p w:rsidR="00E1593C" w:rsidRPr="004556E5" w:rsidRDefault="00E1593C" w:rsidP="008A3DBA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   Rigóné dr. Roicsik Renáta</w:t>
      </w:r>
    </w:p>
    <w:p w:rsidR="00E1593C" w:rsidRDefault="00E1593C" w:rsidP="008A3DBA">
      <w:pPr>
        <w:rPr>
          <w:b/>
        </w:rPr>
      </w:pPr>
      <w:r w:rsidRPr="004556E5">
        <w:t xml:space="preserve">                  </w:t>
      </w:r>
      <w:r w:rsidRPr="004556E5">
        <w:tab/>
      </w:r>
      <w:r w:rsidRPr="004556E5">
        <w:tab/>
      </w:r>
      <w:r w:rsidRPr="004556E5">
        <w:tab/>
      </w:r>
      <w:r w:rsidRPr="004556E5">
        <w:tab/>
      </w:r>
      <w:r w:rsidRPr="004556E5">
        <w:tab/>
        <w:t xml:space="preserve">                 </w:t>
      </w:r>
      <w:r w:rsidRPr="004556E5">
        <w:rPr>
          <w:b/>
        </w:rPr>
        <w:t>jegyző</w:t>
      </w:r>
    </w:p>
    <w:p w:rsidR="00E1593C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</w:p>
    <w:p w:rsidR="00E1593C" w:rsidRDefault="00E1593C" w:rsidP="008A3DBA">
      <w:pPr>
        <w:rPr>
          <w:b/>
        </w:rPr>
      </w:pPr>
    </w:p>
    <w:p w:rsidR="00E1593C" w:rsidRDefault="00E1593C" w:rsidP="008A3DBA"/>
    <w:p w:rsidR="00E1593C" w:rsidRPr="004556E5" w:rsidRDefault="00E1593C" w:rsidP="008A3DBA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E1593C" w:rsidRPr="004556E5" w:rsidRDefault="00E1593C" w:rsidP="008A3DBA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E1593C" w:rsidRPr="004556E5" w:rsidRDefault="00E1593C" w:rsidP="008A3DBA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E1593C" w:rsidRPr="004556E5" w:rsidRDefault="00E1593C" w:rsidP="008A3DBA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121-13/2015.</w:t>
      </w:r>
    </w:p>
    <w:p w:rsidR="00E1593C" w:rsidRPr="004556E5" w:rsidRDefault="00E1593C" w:rsidP="008A3DBA">
      <w:pPr>
        <w:pStyle w:val="Heading1"/>
        <w:ind w:left="432" w:hanging="432"/>
        <w:rPr>
          <w:sz w:val="24"/>
          <w:szCs w:val="24"/>
        </w:rPr>
      </w:pPr>
    </w:p>
    <w:p w:rsidR="00E1593C" w:rsidRPr="004556E5" w:rsidRDefault="00E1593C" w:rsidP="008A3DBA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E1593C" w:rsidRPr="004556E5" w:rsidRDefault="00E1593C" w:rsidP="008A3DBA">
      <w:pPr>
        <w:pStyle w:val="Heading1"/>
        <w:ind w:left="432" w:hanging="432"/>
        <w:rPr>
          <w:sz w:val="24"/>
          <w:szCs w:val="24"/>
        </w:rPr>
      </w:pPr>
    </w:p>
    <w:p w:rsidR="00E1593C" w:rsidRPr="004556E5" w:rsidRDefault="00E1593C" w:rsidP="008A3DBA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E1593C" w:rsidRPr="004556E5" w:rsidRDefault="00E1593C" w:rsidP="00F76C99">
      <w:r w:rsidRPr="004556E5">
        <w:t xml:space="preserve">               </w:t>
      </w:r>
      <w:r>
        <w:rPr>
          <w:iCs/>
        </w:rPr>
        <w:t>2015. május 5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E1593C" w:rsidRPr="004556E5" w:rsidRDefault="00E1593C" w:rsidP="008A3DBA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E1593C" w:rsidRDefault="00E1593C" w:rsidP="008A3DBA">
      <w:pPr>
        <w:jc w:val="both"/>
      </w:pPr>
      <w:r w:rsidRPr="004556E5">
        <w:t>Kihagyva a kihagyandók.</w:t>
      </w:r>
    </w:p>
    <w:p w:rsidR="00E1593C" w:rsidRPr="004556E5" w:rsidRDefault="00E1593C" w:rsidP="008A3DBA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6</w:t>
      </w:r>
      <w:r w:rsidRPr="004556E5">
        <w:rPr>
          <w:b/>
        </w:rPr>
        <w:t xml:space="preserve"> igen (egyhangúlagos) szavazattal az alábbi határozatot hozta:</w:t>
      </w:r>
    </w:p>
    <w:p w:rsidR="00E1593C" w:rsidRDefault="00E1593C" w:rsidP="00E02FFD">
      <w:pPr>
        <w:jc w:val="center"/>
        <w:rPr>
          <w:b/>
          <w:bCs/>
          <w:u w:val="single"/>
        </w:rPr>
      </w:pPr>
    </w:p>
    <w:p w:rsidR="00E1593C" w:rsidRDefault="00E1593C" w:rsidP="00E02FFD">
      <w:pPr>
        <w:jc w:val="center"/>
        <w:rPr>
          <w:b/>
          <w:bCs/>
          <w:u w:val="single"/>
        </w:rPr>
      </w:pPr>
    </w:p>
    <w:p w:rsidR="00E1593C" w:rsidRDefault="00E1593C" w:rsidP="007D6E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11/2015. (V.5.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E1593C" w:rsidRDefault="00E1593C" w:rsidP="007D6EC1">
      <w:pPr>
        <w:jc w:val="center"/>
        <w:rPr>
          <w:b/>
          <w:bCs/>
          <w:u w:val="single"/>
        </w:rPr>
      </w:pPr>
    </w:p>
    <w:p w:rsidR="00E1593C" w:rsidRPr="00C368F1" w:rsidRDefault="00E1593C" w:rsidP="007D6EC1"/>
    <w:p w:rsidR="00E1593C" w:rsidRDefault="00E1593C" w:rsidP="007D6EC1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az épített környezet gyűjtőnév alá felveszi a Települési Értéktárba </w:t>
      </w:r>
      <w:r>
        <w:t>„Dabas város polgári házait”, melyek a 19. és 20. században eklektikus stílusban épültek. A polgári kultúra épített értékei.</w:t>
      </w:r>
    </w:p>
    <w:p w:rsidR="00E1593C" w:rsidRDefault="00E1593C" w:rsidP="007D6EC1">
      <w:pPr>
        <w:ind w:left="708" w:firstLine="708"/>
        <w:jc w:val="both"/>
      </w:pPr>
      <w:r>
        <w:t xml:space="preserve">A Bizottság egyetért a javaslattevőkkel: Dabason eklektikus építészeti érték nem található a polgári házakon kívül </w:t>
      </w:r>
    </w:p>
    <w:p w:rsidR="00E1593C" w:rsidRDefault="00E1593C" w:rsidP="007D6EC1">
      <w:pPr>
        <w:ind w:left="708" w:firstLine="708"/>
        <w:jc w:val="both"/>
      </w:pPr>
      <w:r>
        <w:t>Határidő: azonnal</w:t>
      </w:r>
    </w:p>
    <w:p w:rsidR="00E1593C" w:rsidRDefault="00E1593C" w:rsidP="007D6EC1">
      <w:pPr>
        <w:ind w:left="1134"/>
      </w:pPr>
      <w:r>
        <w:t xml:space="preserve">     Felelős: bizottság elnöke</w:t>
      </w:r>
    </w:p>
    <w:p w:rsidR="00E1593C" w:rsidRDefault="00E1593C" w:rsidP="007D6EC1">
      <w:pPr>
        <w:ind w:left="1134"/>
      </w:pPr>
    </w:p>
    <w:p w:rsidR="00E1593C" w:rsidRDefault="00E1593C" w:rsidP="008A3DBA">
      <w:pPr>
        <w:ind w:left="3540" w:firstLine="708"/>
        <w:rPr>
          <w:b/>
        </w:rPr>
      </w:pPr>
    </w:p>
    <w:p w:rsidR="00E1593C" w:rsidRDefault="00E1593C" w:rsidP="008A3DBA">
      <w:pPr>
        <w:ind w:left="3540" w:firstLine="708"/>
        <w:rPr>
          <w:b/>
        </w:rPr>
      </w:pPr>
    </w:p>
    <w:p w:rsidR="00E1593C" w:rsidRPr="004556E5" w:rsidRDefault="00E1593C" w:rsidP="008A3DBA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E1593C" w:rsidRPr="004556E5" w:rsidRDefault="00E1593C" w:rsidP="008A3DBA">
      <w:pPr>
        <w:rPr>
          <w:b/>
        </w:rPr>
      </w:pPr>
    </w:p>
    <w:p w:rsidR="00E1593C" w:rsidRPr="004556E5" w:rsidRDefault="00E1593C" w:rsidP="008A3DBA">
      <w:pPr>
        <w:ind w:left="4956" w:firstLine="708"/>
        <w:rPr>
          <w:b/>
        </w:rPr>
      </w:pPr>
      <w:smartTag w:uri="urn:schemas-microsoft-com:office:smarttags" w:element="PersonName">
        <w:r>
          <w:rPr>
            <w:b/>
          </w:rPr>
          <w:t>Zelenák András</w:t>
        </w:r>
      </w:smartTag>
    </w:p>
    <w:p w:rsidR="00E1593C" w:rsidRPr="004556E5" w:rsidRDefault="00E1593C" w:rsidP="008A3DBA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E1593C" w:rsidRDefault="00E1593C" w:rsidP="008A3DBA">
      <w:pPr>
        <w:tabs>
          <w:tab w:val="left" w:pos="5610"/>
        </w:tabs>
        <w:rPr>
          <w:b/>
        </w:rPr>
      </w:pPr>
    </w:p>
    <w:p w:rsidR="00E1593C" w:rsidRDefault="00E1593C" w:rsidP="008A3DBA">
      <w:pPr>
        <w:tabs>
          <w:tab w:val="left" w:pos="5610"/>
        </w:tabs>
        <w:rPr>
          <w:b/>
        </w:rPr>
      </w:pPr>
    </w:p>
    <w:p w:rsidR="00E1593C" w:rsidRDefault="00E1593C" w:rsidP="008A3DBA">
      <w:pPr>
        <w:tabs>
          <w:tab w:val="left" w:pos="5610"/>
        </w:tabs>
        <w:rPr>
          <w:b/>
        </w:rPr>
      </w:pPr>
    </w:p>
    <w:p w:rsidR="00E1593C" w:rsidRDefault="00E1593C" w:rsidP="008A3DBA">
      <w:pPr>
        <w:tabs>
          <w:tab w:val="left" w:pos="5610"/>
        </w:tabs>
        <w:rPr>
          <w:b/>
        </w:rPr>
      </w:pPr>
    </w:p>
    <w:p w:rsidR="00E1593C" w:rsidRPr="004556E5" w:rsidRDefault="00E1593C" w:rsidP="008A3DBA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E1593C" w:rsidRDefault="00E1593C" w:rsidP="008A3DBA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E1593C" w:rsidRDefault="00E1593C" w:rsidP="004210E6"/>
    <w:p w:rsidR="00E1593C" w:rsidRDefault="00E1593C" w:rsidP="004210E6"/>
    <w:p w:rsidR="00E1593C" w:rsidRDefault="00E1593C" w:rsidP="004210E6"/>
    <w:p w:rsidR="00E1593C" w:rsidRDefault="00E1593C" w:rsidP="004210E6"/>
    <w:p w:rsidR="00E1593C" w:rsidRDefault="00E1593C" w:rsidP="004210E6"/>
    <w:p w:rsidR="00E1593C" w:rsidRDefault="00E1593C" w:rsidP="004210E6"/>
    <w:p w:rsidR="00E1593C" w:rsidRDefault="00E1593C" w:rsidP="004210E6"/>
    <w:p w:rsidR="00E1593C" w:rsidRDefault="00E1593C" w:rsidP="004210E6"/>
    <w:sectPr w:rsidR="00E1593C" w:rsidSect="007A68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3C" w:rsidRDefault="00E1593C" w:rsidP="003F4648">
      <w:r>
        <w:separator/>
      </w:r>
    </w:p>
  </w:endnote>
  <w:endnote w:type="continuationSeparator" w:id="0">
    <w:p w:rsidR="00E1593C" w:rsidRDefault="00E1593C" w:rsidP="003F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3C" w:rsidRDefault="00E1593C" w:rsidP="00791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93C" w:rsidRDefault="00E1593C" w:rsidP="004101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3C" w:rsidRDefault="00E1593C" w:rsidP="00791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593C" w:rsidRDefault="00E1593C" w:rsidP="004101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3C" w:rsidRDefault="00E1593C" w:rsidP="003F4648">
      <w:r>
        <w:separator/>
      </w:r>
    </w:p>
  </w:footnote>
  <w:footnote w:type="continuationSeparator" w:id="0">
    <w:p w:rsidR="00E1593C" w:rsidRDefault="00E1593C" w:rsidP="003F4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AF"/>
    <w:multiLevelType w:val="hybridMultilevel"/>
    <w:tmpl w:val="E31C2744"/>
    <w:lvl w:ilvl="0" w:tplc="C468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35E93"/>
    <w:multiLevelType w:val="hybridMultilevel"/>
    <w:tmpl w:val="1996093A"/>
    <w:lvl w:ilvl="0" w:tplc="0936ADB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C56B29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D14F2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406C3856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4805339D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45BC3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5382763A"/>
    <w:multiLevelType w:val="hybridMultilevel"/>
    <w:tmpl w:val="48881E76"/>
    <w:lvl w:ilvl="0" w:tplc="89D67BA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57E36FAD"/>
    <w:multiLevelType w:val="hybridMultilevel"/>
    <w:tmpl w:val="CB482B46"/>
    <w:lvl w:ilvl="0" w:tplc="D41A93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A5933A5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6E144081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719C46A4"/>
    <w:multiLevelType w:val="hybridMultilevel"/>
    <w:tmpl w:val="E6725AA2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2606860">
      <w:start w:val="237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72462720"/>
    <w:multiLevelType w:val="hybridMultilevel"/>
    <w:tmpl w:val="6BDC3766"/>
    <w:lvl w:ilvl="0" w:tplc="4406F5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726A1C69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7B5C58DD"/>
    <w:multiLevelType w:val="hybridMultilevel"/>
    <w:tmpl w:val="DBF287FC"/>
    <w:lvl w:ilvl="0" w:tplc="D4A6812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BA"/>
    <w:rsid w:val="00010694"/>
    <w:rsid w:val="00012EC0"/>
    <w:rsid w:val="00017586"/>
    <w:rsid w:val="00024B4A"/>
    <w:rsid w:val="00025FA9"/>
    <w:rsid w:val="000311CB"/>
    <w:rsid w:val="00031A79"/>
    <w:rsid w:val="00032E5B"/>
    <w:rsid w:val="00032EED"/>
    <w:rsid w:val="00035FA3"/>
    <w:rsid w:val="000378C3"/>
    <w:rsid w:val="0004739E"/>
    <w:rsid w:val="000504A2"/>
    <w:rsid w:val="0005125C"/>
    <w:rsid w:val="00055886"/>
    <w:rsid w:val="00057042"/>
    <w:rsid w:val="000604C0"/>
    <w:rsid w:val="00061AC5"/>
    <w:rsid w:val="000629EF"/>
    <w:rsid w:val="000821FB"/>
    <w:rsid w:val="00082EFA"/>
    <w:rsid w:val="000833FD"/>
    <w:rsid w:val="000843F1"/>
    <w:rsid w:val="000915F6"/>
    <w:rsid w:val="00094115"/>
    <w:rsid w:val="000947E5"/>
    <w:rsid w:val="0009500B"/>
    <w:rsid w:val="00097D02"/>
    <w:rsid w:val="000A0380"/>
    <w:rsid w:val="000A679D"/>
    <w:rsid w:val="000B1015"/>
    <w:rsid w:val="000C56D5"/>
    <w:rsid w:val="000C7C8D"/>
    <w:rsid w:val="000D0E32"/>
    <w:rsid w:val="000D460D"/>
    <w:rsid w:val="000D5D64"/>
    <w:rsid w:val="000D65EA"/>
    <w:rsid w:val="000E0712"/>
    <w:rsid w:val="000E4D39"/>
    <w:rsid w:val="000F0F3C"/>
    <w:rsid w:val="000F10F9"/>
    <w:rsid w:val="000F43FD"/>
    <w:rsid w:val="000F6252"/>
    <w:rsid w:val="000F6C08"/>
    <w:rsid w:val="00100B89"/>
    <w:rsid w:val="00102EEA"/>
    <w:rsid w:val="00105ACB"/>
    <w:rsid w:val="00105D5B"/>
    <w:rsid w:val="0012109C"/>
    <w:rsid w:val="0012137B"/>
    <w:rsid w:val="00127F97"/>
    <w:rsid w:val="00131DB1"/>
    <w:rsid w:val="00136823"/>
    <w:rsid w:val="00140BFD"/>
    <w:rsid w:val="00143582"/>
    <w:rsid w:val="0015207D"/>
    <w:rsid w:val="00153480"/>
    <w:rsid w:val="001603B5"/>
    <w:rsid w:val="00167BCD"/>
    <w:rsid w:val="00170493"/>
    <w:rsid w:val="00175857"/>
    <w:rsid w:val="00175DB6"/>
    <w:rsid w:val="00181369"/>
    <w:rsid w:val="0018305B"/>
    <w:rsid w:val="0018496B"/>
    <w:rsid w:val="001965DD"/>
    <w:rsid w:val="001B2B65"/>
    <w:rsid w:val="001B531B"/>
    <w:rsid w:val="001C1214"/>
    <w:rsid w:val="001C4295"/>
    <w:rsid w:val="001D3FF4"/>
    <w:rsid w:val="001E5FF7"/>
    <w:rsid w:val="001E7F90"/>
    <w:rsid w:val="001F08E4"/>
    <w:rsid w:val="00210943"/>
    <w:rsid w:val="00215D40"/>
    <w:rsid w:val="00221B4E"/>
    <w:rsid w:val="00222C6A"/>
    <w:rsid w:val="0022464E"/>
    <w:rsid w:val="0023099D"/>
    <w:rsid w:val="00236248"/>
    <w:rsid w:val="00237E11"/>
    <w:rsid w:val="00240F7E"/>
    <w:rsid w:val="002456EC"/>
    <w:rsid w:val="00245908"/>
    <w:rsid w:val="00247065"/>
    <w:rsid w:val="00251656"/>
    <w:rsid w:val="002579F9"/>
    <w:rsid w:val="00260E74"/>
    <w:rsid w:val="00266A38"/>
    <w:rsid w:val="00270E8E"/>
    <w:rsid w:val="0027536B"/>
    <w:rsid w:val="002835A5"/>
    <w:rsid w:val="002857F6"/>
    <w:rsid w:val="00286C5B"/>
    <w:rsid w:val="00287148"/>
    <w:rsid w:val="002C20FC"/>
    <w:rsid w:val="002C38D8"/>
    <w:rsid w:val="002D747B"/>
    <w:rsid w:val="002E40E6"/>
    <w:rsid w:val="002E7B3C"/>
    <w:rsid w:val="002F1384"/>
    <w:rsid w:val="002F346C"/>
    <w:rsid w:val="00301294"/>
    <w:rsid w:val="0030134C"/>
    <w:rsid w:val="00301F5B"/>
    <w:rsid w:val="00303539"/>
    <w:rsid w:val="00306141"/>
    <w:rsid w:val="00306187"/>
    <w:rsid w:val="00311B38"/>
    <w:rsid w:val="00313890"/>
    <w:rsid w:val="003158D4"/>
    <w:rsid w:val="003167B4"/>
    <w:rsid w:val="0032264B"/>
    <w:rsid w:val="00325006"/>
    <w:rsid w:val="00330752"/>
    <w:rsid w:val="003421E2"/>
    <w:rsid w:val="00347DBB"/>
    <w:rsid w:val="00351BDB"/>
    <w:rsid w:val="003542FB"/>
    <w:rsid w:val="003555CC"/>
    <w:rsid w:val="00355A99"/>
    <w:rsid w:val="00355E36"/>
    <w:rsid w:val="0036062A"/>
    <w:rsid w:val="00361596"/>
    <w:rsid w:val="00363C6D"/>
    <w:rsid w:val="00366399"/>
    <w:rsid w:val="00375D48"/>
    <w:rsid w:val="003825E8"/>
    <w:rsid w:val="003A45AF"/>
    <w:rsid w:val="003B0D28"/>
    <w:rsid w:val="003B5663"/>
    <w:rsid w:val="003C1BE6"/>
    <w:rsid w:val="003D2F64"/>
    <w:rsid w:val="003D4C1B"/>
    <w:rsid w:val="003D6162"/>
    <w:rsid w:val="003E118A"/>
    <w:rsid w:val="003E4E51"/>
    <w:rsid w:val="003E6169"/>
    <w:rsid w:val="003E6F58"/>
    <w:rsid w:val="003F15BE"/>
    <w:rsid w:val="003F4648"/>
    <w:rsid w:val="003F5EB8"/>
    <w:rsid w:val="003F6434"/>
    <w:rsid w:val="003F772F"/>
    <w:rsid w:val="00410139"/>
    <w:rsid w:val="00412057"/>
    <w:rsid w:val="0041596F"/>
    <w:rsid w:val="00415F7C"/>
    <w:rsid w:val="0041630A"/>
    <w:rsid w:val="00420D62"/>
    <w:rsid w:val="004210E6"/>
    <w:rsid w:val="004212F4"/>
    <w:rsid w:val="004402E3"/>
    <w:rsid w:val="004431BB"/>
    <w:rsid w:val="00443CB6"/>
    <w:rsid w:val="004467DD"/>
    <w:rsid w:val="0045020C"/>
    <w:rsid w:val="00450679"/>
    <w:rsid w:val="004556E5"/>
    <w:rsid w:val="0045763D"/>
    <w:rsid w:val="004576D9"/>
    <w:rsid w:val="004633CF"/>
    <w:rsid w:val="00470454"/>
    <w:rsid w:val="0049646B"/>
    <w:rsid w:val="004C01A7"/>
    <w:rsid w:val="004D386E"/>
    <w:rsid w:val="004E5467"/>
    <w:rsid w:val="004E70E3"/>
    <w:rsid w:val="004E7CB3"/>
    <w:rsid w:val="004F16F4"/>
    <w:rsid w:val="004F7474"/>
    <w:rsid w:val="00500876"/>
    <w:rsid w:val="00500A2A"/>
    <w:rsid w:val="005068A3"/>
    <w:rsid w:val="00511C3B"/>
    <w:rsid w:val="0052060D"/>
    <w:rsid w:val="00521222"/>
    <w:rsid w:val="00523B75"/>
    <w:rsid w:val="00526238"/>
    <w:rsid w:val="0053290D"/>
    <w:rsid w:val="00532A22"/>
    <w:rsid w:val="0053740B"/>
    <w:rsid w:val="00543D49"/>
    <w:rsid w:val="005524DC"/>
    <w:rsid w:val="00554627"/>
    <w:rsid w:val="00555E51"/>
    <w:rsid w:val="00560148"/>
    <w:rsid w:val="00563550"/>
    <w:rsid w:val="00566E4A"/>
    <w:rsid w:val="005818CE"/>
    <w:rsid w:val="00583BC8"/>
    <w:rsid w:val="00583D06"/>
    <w:rsid w:val="00583D67"/>
    <w:rsid w:val="00593B07"/>
    <w:rsid w:val="00596491"/>
    <w:rsid w:val="005A1F35"/>
    <w:rsid w:val="005A25D5"/>
    <w:rsid w:val="005A2742"/>
    <w:rsid w:val="005C150A"/>
    <w:rsid w:val="005C18EC"/>
    <w:rsid w:val="005C3399"/>
    <w:rsid w:val="005C3B6C"/>
    <w:rsid w:val="005D3271"/>
    <w:rsid w:val="005D69B6"/>
    <w:rsid w:val="005E6F5E"/>
    <w:rsid w:val="005F3368"/>
    <w:rsid w:val="00624B43"/>
    <w:rsid w:val="0063034A"/>
    <w:rsid w:val="00636F9D"/>
    <w:rsid w:val="00641D62"/>
    <w:rsid w:val="006446F1"/>
    <w:rsid w:val="00645FFB"/>
    <w:rsid w:val="00646D01"/>
    <w:rsid w:val="00650CCD"/>
    <w:rsid w:val="00657D62"/>
    <w:rsid w:val="00662384"/>
    <w:rsid w:val="006645D9"/>
    <w:rsid w:val="00665C06"/>
    <w:rsid w:val="00680BE2"/>
    <w:rsid w:val="00684108"/>
    <w:rsid w:val="006913FD"/>
    <w:rsid w:val="00691FEF"/>
    <w:rsid w:val="006967D6"/>
    <w:rsid w:val="006A66D2"/>
    <w:rsid w:val="006B0CD1"/>
    <w:rsid w:val="006B2A52"/>
    <w:rsid w:val="006B666C"/>
    <w:rsid w:val="006C1374"/>
    <w:rsid w:val="006C4471"/>
    <w:rsid w:val="006C522C"/>
    <w:rsid w:val="006C539A"/>
    <w:rsid w:val="006D1304"/>
    <w:rsid w:val="006D40A4"/>
    <w:rsid w:val="006D6A59"/>
    <w:rsid w:val="006E042E"/>
    <w:rsid w:val="006E117C"/>
    <w:rsid w:val="006E660A"/>
    <w:rsid w:val="006F4213"/>
    <w:rsid w:val="006F62CB"/>
    <w:rsid w:val="006F6C2F"/>
    <w:rsid w:val="006F6E70"/>
    <w:rsid w:val="00700E7C"/>
    <w:rsid w:val="00701DED"/>
    <w:rsid w:val="0070435B"/>
    <w:rsid w:val="00723E2E"/>
    <w:rsid w:val="0072756F"/>
    <w:rsid w:val="007331E4"/>
    <w:rsid w:val="007411A1"/>
    <w:rsid w:val="007419A7"/>
    <w:rsid w:val="007432AD"/>
    <w:rsid w:val="007532A5"/>
    <w:rsid w:val="00753AFD"/>
    <w:rsid w:val="0075634D"/>
    <w:rsid w:val="00756FF2"/>
    <w:rsid w:val="00757906"/>
    <w:rsid w:val="00760EC1"/>
    <w:rsid w:val="0077099D"/>
    <w:rsid w:val="00771137"/>
    <w:rsid w:val="007777D6"/>
    <w:rsid w:val="00777B44"/>
    <w:rsid w:val="00783651"/>
    <w:rsid w:val="007874D3"/>
    <w:rsid w:val="00787974"/>
    <w:rsid w:val="007913A1"/>
    <w:rsid w:val="007A13BE"/>
    <w:rsid w:val="007A5CD4"/>
    <w:rsid w:val="007A687E"/>
    <w:rsid w:val="007B32F6"/>
    <w:rsid w:val="007B3914"/>
    <w:rsid w:val="007B5776"/>
    <w:rsid w:val="007C54D6"/>
    <w:rsid w:val="007C6DC7"/>
    <w:rsid w:val="007D162E"/>
    <w:rsid w:val="007D471A"/>
    <w:rsid w:val="007D6171"/>
    <w:rsid w:val="007D6993"/>
    <w:rsid w:val="007D6EC1"/>
    <w:rsid w:val="007E25F7"/>
    <w:rsid w:val="007E3261"/>
    <w:rsid w:val="007E3394"/>
    <w:rsid w:val="007F1AEB"/>
    <w:rsid w:val="007F5796"/>
    <w:rsid w:val="007F71E2"/>
    <w:rsid w:val="00801C9F"/>
    <w:rsid w:val="00802123"/>
    <w:rsid w:val="00803325"/>
    <w:rsid w:val="00803CB5"/>
    <w:rsid w:val="0080732E"/>
    <w:rsid w:val="00813DA9"/>
    <w:rsid w:val="00821223"/>
    <w:rsid w:val="008220D1"/>
    <w:rsid w:val="00825598"/>
    <w:rsid w:val="00825DCF"/>
    <w:rsid w:val="00827AF6"/>
    <w:rsid w:val="00830EEA"/>
    <w:rsid w:val="00833D5D"/>
    <w:rsid w:val="00834DBC"/>
    <w:rsid w:val="00835FA2"/>
    <w:rsid w:val="00840565"/>
    <w:rsid w:val="008440A3"/>
    <w:rsid w:val="00853CB6"/>
    <w:rsid w:val="00856A6F"/>
    <w:rsid w:val="00857F24"/>
    <w:rsid w:val="00862944"/>
    <w:rsid w:val="00875A8E"/>
    <w:rsid w:val="008845F8"/>
    <w:rsid w:val="00885B05"/>
    <w:rsid w:val="00887CEB"/>
    <w:rsid w:val="00894C33"/>
    <w:rsid w:val="008A0726"/>
    <w:rsid w:val="008A16C7"/>
    <w:rsid w:val="008A1BC8"/>
    <w:rsid w:val="008A3DBA"/>
    <w:rsid w:val="008A612C"/>
    <w:rsid w:val="008B299A"/>
    <w:rsid w:val="008C4AF6"/>
    <w:rsid w:val="008C61BB"/>
    <w:rsid w:val="008D1219"/>
    <w:rsid w:val="008D2EAC"/>
    <w:rsid w:val="008D3024"/>
    <w:rsid w:val="008D352C"/>
    <w:rsid w:val="008D37AF"/>
    <w:rsid w:val="008D594C"/>
    <w:rsid w:val="008E7F96"/>
    <w:rsid w:val="008F114D"/>
    <w:rsid w:val="008F5435"/>
    <w:rsid w:val="00914C4E"/>
    <w:rsid w:val="00920139"/>
    <w:rsid w:val="009201A1"/>
    <w:rsid w:val="0092576C"/>
    <w:rsid w:val="00925A29"/>
    <w:rsid w:val="009303AB"/>
    <w:rsid w:val="009317D9"/>
    <w:rsid w:val="00931E11"/>
    <w:rsid w:val="009370CD"/>
    <w:rsid w:val="00937F33"/>
    <w:rsid w:val="00940555"/>
    <w:rsid w:val="009418A1"/>
    <w:rsid w:val="00944C66"/>
    <w:rsid w:val="009477A1"/>
    <w:rsid w:val="00951D0D"/>
    <w:rsid w:val="00952381"/>
    <w:rsid w:val="00952529"/>
    <w:rsid w:val="00957A1C"/>
    <w:rsid w:val="0096187F"/>
    <w:rsid w:val="00964F9F"/>
    <w:rsid w:val="00973F44"/>
    <w:rsid w:val="00981166"/>
    <w:rsid w:val="00995A10"/>
    <w:rsid w:val="009A3EB9"/>
    <w:rsid w:val="009A6249"/>
    <w:rsid w:val="009A67B5"/>
    <w:rsid w:val="009A7DFF"/>
    <w:rsid w:val="009B09A6"/>
    <w:rsid w:val="009B1D89"/>
    <w:rsid w:val="009B2817"/>
    <w:rsid w:val="009B5293"/>
    <w:rsid w:val="009B6B46"/>
    <w:rsid w:val="009C19E8"/>
    <w:rsid w:val="009C32B0"/>
    <w:rsid w:val="009C42DA"/>
    <w:rsid w:val="009C7A5D"/>
    <w:rsid w:val="009D346E"/>
    <w:rsid w:val="009D59CF"/>
    <w:rsid w:val="009F2C7D"/>
    <w:rsid w:val="009F4E70"/>
    <w:rsid w:val="009F5B10"/>
    <w:rsid w:val="00A02EB1"/>
    <w:rsid w:val="00A057EA"/>
    <w:rsid w:val="00A06426"/>
    <w:rsid w:val="00A0677D"/>
    <w:rsid w:val="00A07E70"/>
    <w:rsid w:val="00A24DB1"/>
    <w:rsid w:val="00A33444"/>
    <w:rsid w:val="00A4070A"/>
    <w:rsid w:val="00A43EFE"/>
    <w:rsid w:val="00A456C9"/>
    <w:rsid w:val="00A45ECA"/>
    <w:rsid w:val="00A465D2"/>
    <w:rsid w:val="00A52DC1"/>
    <w:rsid w:val="00A54261"/>
    <w:rsid w:val="00A55A0E"/>
    <w:rsid w:val="00A60930"/>
    <w:rsid w:val="00A667FB"/>
    <w:rsid w:val="00A70DE3"/>
    <w:rsid w:val="00A91C24"/>
    <w:rsid w:val="00A937B4"/>
    <w:rsid w:val="00AA0164"/>
    <w:rsid w:val="00AA10BB"/>
    <w:rsid w:val="00AA5837"/>
    <w:rsid w:val="00AA6E7C"/>
    <w:rsid w:val="00AB2519"/>
    <w:rsid w:val="00AB3582"/>
    <w:rsid w:val="00AB58F4"/>
    <w:rsid w:val="00AC1E02"/>
    <w:rsid w:val="00AC3004"/>
    <w:rsid w:val="00AC4BE5"/>
    <w:rsid w:val="00AC50F7"/>
    <w:rsid w:val="00AC6BCA"/>
    <w:rsid w:val="00AD1D1F"/>
    <w:rsid w:val="00AD4D0C"/>
    <w:rsid w:val="00AD649B"/>
    <w:rsid w:val="00AD68A6"/>
    <w:rsid w:val="00AD6C97"/>
    <w:rsid w:val="00AD72F3"/>
    <w:rsid w:val="00AD78D3"/>
    <w:rsid w:val="00AE0539"/>
    <w:rsid w:val="00AE417E"/>
    <w:rsid w:val="00AF0802"/>
    <w:rsid w:val="00AF0EC3"/>
    <w:rsid w:val="00AF2E7A"/>
    <w:rsid w:val="00B00D5D"/>
    <w:rsid w:val="00B02CB5"/>
    <w:rsid w:val="00B04B58"/>
    <w:rsid w:val="00B1021D"/>
    <w:rsid w:val="00B104BB"/>
    <w:rsid w:val="00B11F47"/>
    <w:rsid w:val="00B1668D"/>
    <w:rsid w:val="00B169C3"/>
    <w:rsid w:val="00B205E2"/>
    <w:rsid w:val="00B256CD"/>
    <w:rsid w:val="00B27B66"/>
    <w:rsid w:val="00B4508B"/>
    <w:rsid w:val="00B45576"/>
    <w:rsid w:val="00B47FC8"/>
    <w:rsid w:val="00B5029E"/>
    <w:rsid w:val="00B50AC0"/>
    <w:rsid w:val="00B5323E"/>
    <w:rsid w:val="00B5547C"/>
    <w:rsid w:val="00B57846"/>
    <w:rsid w:val="00B63F68"/>
    <w:rsid w:val="00B6520C"/>
    <w:rsid w:val="00B722C2"/>
    <w:rsid w:val="00B7672F"/>
    <w:rsid w:val="00B81541"/>
    <w:rsid w:val="00B86217"/>
    <w:rsid w:val="00B90EC9"/>
    <w:rsid w:val="00B91D83"/>
    <w:rsid w:val="00B91D99"/>
    <w:rsid w:val="00B93359"/>
    <w:rsid w:val="00B94CF2"/>
    <w:rsid w:val="00B95CD2"/>
    <w:rsid w:val="00B96740"/>
    <w:rsid w:val="00BA07B2"/>
    <w:rsid w:val="00BA138F"/>
    <w:rsid w:val="00BA16EB"/>
    <w:rsid w:val="00BA7CA9"/>
    <w:rsid w:val="00BB1495"/>
    <w:rsid w:val="00BB3502"/>
    <w:rsid w:val="00BC3B0C"/>
    <w:rsid w:val="00BC430D"/>
    <w:rsid w:val="00BC44E9"/>
    <w:rsid w:val="00BE02F9"/>
    <w:rsid w:val="00BE48DB"/>
    <w:rsid w:val="00C04C22"/>
    <w:rsid w:val="00C07DFC"/>
    <w:rsid w:val="00C17EF9"/>
    <w:rsid w:val="00C20AB0"/>
    <w:rsid w:val="00C22221"/>
    <w:rsid w:val="00C2342A"/>
    <w:rsid w:val="00C236FF"/>
    <w:rsid w:val="00C2496A"/>
    <w:rsid w:val="00C26D90"/>
    <w:rsid w:val="00C31AC9"/>
    <w:rsid w:val="00C32A38"/>
    <w:rsid w:val="00C33537"/>
    <w:rsid w:val="00C34BC7"/>
    <w:rsid w:val="00C368F1"/>
    <w:rsid w:val="00C45DEE"/>
    <w:rsid w:val="00C475F5"/>
    <w:rsid w:val="00C536C0"/>
    <w:rsid w:val="00C80ABA"/>
    <w:rsid w:val="00C81801"/>
    <w:rsid w:val="00C91AF0"/>
    <w:rsid w:val="00CA20A6"/>
    <w:rsid w:val="00CA5DDC"/>
    <w:rsid w:val="00CA6F13"/>
    <w:rsid w:val="00CB4FEA"/>
    <w:rsid w:val="00CB6B47"/>
    <w:rsid w:val="00CC7A8C"/>
    <w:rsid w:val="00CD5359"/>
    <w:rsid w:val="00CD53AF"/>
    <w:rsid w:val="00CE42A5"/>
    <w:rsid w:val="00CE7310"/>
    <w:rsid w:val="00CF26EF"/>
    <w:rsid w:val="00CF4879"/>
    <w:rsid w:val="00CF4C2F"/>
    <w:rsid w:val="00CF78BF"/>
    <w:rsid w:val="00D00708"/>
    <w:rsid w:val="00D00D34"/>
    <w:rsid w:val="00D079FD"/>
    <w:rsid w:val="00D07A37"/>
    <w:rsid w:val="00D200DB"/>
    <w:rsid w:val="00D249A2"/>
    <w:rsid w:val="00D24E78"/>
    <w:rsid w:val="00D307EB"/>
    <w:rsid w:val="00D43ADF"/>
    <w:rsid w:val="00D52785"/>
    <w:rsid w:val="00D56499"/>
    <w:rsid w:val="00D56FD9"/>
    <w:rsid w:val="00D577E5"/>
    <w:rsid w:val="00D600DC"/>
    <w:rsid w:val="00D62D18"/>
    <w:rsid w:val="00D70CA4"/>
    <w:rsid w:val="00D72F59"/>
    <w:rsid w:val="00D75205"/>
    <w:rsid w:val="00D82E64"/>
    <w:rsid w:val="00D861F0"/>
    <w:rsid w:val="00D86A39"/>
    <w:rsid w:val="00D94761"/>
    <w:rsid w:val="00DA6738"/>
    <w:rsid w:val="00DA6E25"/>
    <w:rsid w:val="00DA7F6D"/>
    <w:rsid w:val="00DB085D"/>
    <w:rsid w:val="00DB1A96"/>
    <w:rsid w:val="00DB52AF"/>
    <w:rsid w:val="00DB5B25"/>
    <w:rsid w:val="00DC2CFC"/>
    <w:rsid w:val="00DD4DC8"/>
    <w:rsid w:val="00DE6768"/>
    <w:rsid w:val="00DE7989"/>
    <w:rsid w:val="00DF2CA3"/>
    <w:rsid w:val="00DF3B89"/>
    <w:rsid w:val="00DF6A29"/>
    <w:rsid w:val="00DF794E"/>
    <w:rsid w:val="00E00E0F"/>
    <w:rsid w:val="00E02244"/>
    <w:rsid w:val="00E02FFD"/>
    <w:rsid w:val="00E0315C"/>
    <w:rsid w:val="00E071AD"/>
    <w:rsid w:val="00E0775D"/>
    <w:rsid w:val="00E1021B"/>
    <w:rsid w:val="00E10332"/>
    <w:rsid w:val="00E1464C"/>
    <w:rsid w:val="00E1593C"/>
    <w:rsid w:val="00E15ECC"/>
    <w:rsid w:val="00E17FF0"/>
    <w:rsid w:val="00E20EE9"/>
    <w:rsid w:val="00E2311E"/>
    <w:rsid w:val="00E23C85"/>
    <w:rsid w:val="00E31B92"/>
    <w:rsid w:val="00E35303"/>
    <w:rsid w:val="00E36A42"/>
    <w:rsid w:val="00E42186"/>
    <w:rsid w:val="00E436D7"/>
    <w:rsid w:val="00E43F84"/>
    <w:rsid w:val="00E444FC"/>
    <w:rsid w:val="00E56828"/>
    <w:rsid w:val="00E622D2"/>
    <w:rsid w:val="00E656E0"/>
    <w:rsid w:val="00E66666"/>
    <w:rsid w:val="00E67855"/>
    <w:rsid w:val="00E70527"/>
    <w:rsid w:val="00E71BCC"/>
    <w:rsid w:val="00E73CAE"/>
    <w:rsid w:val="00E75877"/>
    <w:rsid w:val="00E77824"/>
    <w:rsid w:val="00E80C05"/>
    <w:rsid w:val="00E81033"/>
    <w:rsid w:val="00E82DF4"/>
    <w:rsid w:val="00E8431D"/>
    <w:rsid w:val="00E868FE"/>
    <w:rsid w:val="00E96626"/>
    <w:rsid w:val="00EA1764"/>
    <w:rsid w:val="00EA75F5"/>
    <w:rsid w:val="00EA763C"/>
    <w:rsid w:val="00EA793F"/>
    <w:rsid w:val="00EB1D72"/>
    <w:rsid w:val="00EB40EE"/>
    <w:rsid w:val="00EB6AC0"/>
    <w:rsid w:val="00EC3ECE"/>
    <w:rsid w:val="00EC4420"/>
    <w:rsid w:val="00ED5FB8"/>
    <w:rsid w:val="00EE077B"/>
    <w:rsid w:val="00EE225A"/>
    <w:rsid w:val="00EE7612"/>
    <w:rsid w:val="00EE7732"/>
    <w:rsid w:val="00EE7973"/>
    <w:rsid w:val="00F01559"/>
    <w:rsid w:val="00F0158A"/>
    <w:rsid w:val="00F04DA5"/>
    <w:rsid w:val="00F0743D"/>
    <w:rsid w:val="00F1037C"/>
    <w:rsid w:val="00F13F25"/>
    <w:rsid w:val="00F14DFE"/>
    <w:rsid w:val="00F17FC8"/>
    <w:rsid w:val="00F200EA"/>
    <w:rsid w:val="00F2182C"/>
    <w:rsid w:val="00F31089"/>
    <w:rsid w:val="00F457DD"/>
    <w:rsid w:val="00F60678"/>
    <w:rsid w:val="00F6200B"/>
    <w:rsid w:val="00F62C3E"/>
    <w:rsid w:val="00F73885"/>
    <w:rsid w:val="00F742CA"/>
    <w:rsid w:val="00F75943"/>
    <w:rsid w:val="00F76C99"/>
    <w:rsid w:val="00F7702E"/>
    <w:rsid w:val="00F83925"/>
    <w:rsid w:val="00F9143C"/>
    <w:rsid w:val="00F93507"/>
    <w:rsid w:val="00F96149"/>
    <w:rsid w:val="00F97D0E"/>
    <w:rsid w:val="00FB3194"/>
    <w:rsid w:val="00FC2B8A"/>
    <w:rsid w:val="00FC343C"/>
    <w:rsid w:val="00FE0A11"/>
    <w:rsid w:val="00FE2B6E"/>
    <w:rsid w:val="00FE3DFD"/>
    <w:rsid w:val="00FE70D1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DB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DBA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DBA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3DBA"/>
    <w:rPr>
      <w:rFonts w:ascii="Times New Roman" w:hAnsi="Times New Roman" w:cs="Times New Roman"/>
      <w:b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8A3DB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8A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DBA"/>
    <w:rPr>
      <w:rFonts w:ascii="Times New Roman" w:hAnsi="Times New Roman" w:cs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rsid w:val="008A3DBA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al"/>
    <w:uiPriority w:val="99"/>
    <w:rsid w:val="008A3DBA"/>
    <w:pPr>
      <w:suppressAutoHyphens/>
    </w:pPr>
    <w:rPr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10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4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64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4E7C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91C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101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3</Pages>
  <Words>528</Words>
  <Characters>3647</Characters>
  <Application>Microsoft Office Outlook</Application>
  <DocSecurity>0</DocSecurity>
  <Lines>0</Lines>
  <Paragraphs>0</Paragraphs>
  <ScaleCrop>false</ScaleCrop>
  <Company>DPH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VÁROS ÖNKORMÁNYZATÁNAK</dc:title>
  <dc:subject/>
  <dc:creator>User</dc:creator>
  <cp:keywords/>
  <dc:description/>
  <cp:lastModifiedBy>maczak_istvanne</cp:lastModifiedBy>
  <cp:revision>4</cp:revision>
  <cp:lastPrinted>2015-05-12T09:37:00Z</cp:lastPrinted>
  <dcterms:created xsi:type="dcterms:W3CDTF">2015-05-12T06:12:00Z</dcterms:created>
  <dcterms:modified xsi:type="dcterms:W3CDTF">2015-05-12T09:41:00Z</dcterms:modified>
</cp:coreProperties>
</file>