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5" w:rsidRPr="004556E5" w:rsidRDefault="00A23F45" w:rsidP="008A3DBA">
      <w:pPr>
        <w:pStyle w:val="BodyText"/>
        <w:pBdr>
          <w:bottom w:val="single" w:sz="18" w:space="1" w:color="auto"/>
        </w:pBdr>
        <w:jc w:val="center"/>
        <w:rPr>
          <w:b/>
          <w:sz w:val="24"/>
          <w:szCs w:val="24"/>
        </w:rPr>
      </w:pPr>
      <w:r w:rsidRPr="004556E5">
        <w:rPr>
          <w:b/>
          <w:sz w:val="24"/>
          <w:szCs w:val="24"/>
        </w:rPr>
        <w:t>DABAS VÁROS ÖNKORMÁNYZATÁNAK</w:t>
      </w:r>
    </w:p>
    <w:p w:rsidR="00A23F45" w:rsidRPr="004556E5" w:rsidRDefault="00A23F45" w:rsidP="008A3DBA">
      <w:pPr>
        <w:pStyle w:val="Heading3"/>
        <w:pBdr>
          <w:bottom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A23F45" w:rsidRPr="004556E5" w:rsidRDefault="00A23F45" w:rsidP="008A3DBA">
      <w:pPr>
        <w:pBdr>
          <w:bottom w:val="single" w:sz="18" w:space="1" w:color="auto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A23F45" w:rsidRPr="004556E5" w:rsidRDefault="00A23F45" w:rsidP="008A3DBA">
      <w:pPr>
        <w:jc w:val="both"/>
        <w:rPr>
          <w:b/>
        </w:rPr>
      </w:pPr>
      <w:r w:rsidRPr="004556E5">
        <w:rPr>
          <w:b/>
          <w:u w:val="single"/>
        </w:rPr>
        <w:t>Szám:</w:t>
      </w:r>
      <w:r w:rsidRPr="004556E5">
        <w:rPr>
          <w:b/>
        </w:rPr>
        <w:t xml:space="preserve"> </w:t>
      </w:r>
      <w:r>
        <w:rPr>
          <w:b/>
        </w:rPr>
        <w:t>3560</w:t>
      </w:r>
      <w:r w:rsidRPr="004556E5">
        <w:rPr>
          <w:b/>
        </w:rPr>
        <w:t>/201</w:t>
      </w:r>
      <w:r>
        <w:rPr>
          <w:b/>
        </w:rPr>
        <w:t>4</w:t>
      </w:r>
      <w:r w:rsidRPr="004556E5">
        <w:rPr>
          <w:b/>
        </w:rPr>
        <w:t>.</w:t>
      </w:r>
    </w:p>
    <w:p w:rsidR="00A23F45" w:rsidRPr="004556E5" w:rsidRDefault="00A23F45" w:rsidP="008A3DBA">
      <w:pPr>
        <w:pStyle w:val="Heading1"/>
        <w:rPr>
          <w:sz w:val="24"/>
          <w:szCs w:val="24"/>
        </w:rPr>
      </w:pPr>
      <w:r w:rsidRPr="004556E5">
        <w:rPr>
          <w:sz w:val="24"/>
          <w:szCs w:val="24"/>
        </w:rPr>
        <w:t>JEGYZŐKÖNYV</w:t>
      </w:r>
    </w:p>
    <w:p w:rsidR="00A23F45" w:rsidRPr="004556E5" w:rsidRDefault="00A23F45" w:rsidP="008A3DBA">
      <w:pPr>
        <w:jc w:val="both"/>
      </w:pPr>
    </w:p>
    <w:p w:rsidR="00A23F45" w:rsidRPr="004556E5" w:rsidRDefault="00A23F45" w:rsidP="008A3DBA">
      <w:pPr>
        <w:jc w:val="both"/>
      </w:pPr>
      <w:r w:rsidRPr="004556E5">
        <w:rPr>
          <w:b/>
          <w:u w:val="single"/>
        </w:rPr>
        <w:t>Készült:</w:t>
      </w:r>
      <w:r w:rsidRPr="004556E5">
        <w:rPr>
          <w:b/>
        </w:rPr>
        <w:t xml:space="preserve"> </w:t>
      </w:r>
      <w:r>
        <w:t>Dabas Város Önkormányzatának Települési Értéktár Bizottsága 2014</w:t>
      </w:r>
      <w:r w:rsidRPr="004556E5">
        <w:t>.</w:t>
      </w:r>
      <w:r>
        <w:t>június 3-án megtartott  alakuló</w:t>
      </w:r>
      <w:r w:rsidRPr="004556E5">
        <w:t xml:space="preserve"> üléséről.</w:t>
      </w:r>
    </w:p>
    <w:p w:rsidR="00A23F45" w:rsidRDefault="00A23F45" w:rsidP="008A3DBA">
      <w:pPr>
        <w:jc w:val="both"/>
        <w:rPr>
          <w:b/>
          <w:u w:val="single"/>
        </w:rPr>
      </w:pPr>
    </w:p>
    <w:p w:rsidR="00A23F45" w:rsidRDefault="00A23F45" w:rsidP="008A3DBA">
      <w:pPr>
        <w:jc w:val="both"/>
      </w:pPr>
      <w:r>
        <w:rPr>
          <w:b/>
          <w:u w:val="single"/>
        </w:rPr>
        <w:t xml:space="preserve">Az ülés helye:  </w:t>
      </w:r>
      <w:r>
        <w:t xml:space="preserve">Dabasi Polgármesteri Hivatal III. emeleti tanácskozó </w:t>
      </w:r>
    </w:p>
    <w:p w:rsidR="00A23F45" w:rsidRDefault="00A23F45" w:rsidP="008A3DBA">
      <w:pPr>
        <w:jc w:val="both"/>
      </w:pPr>
      <w:r>
        <w:t xml:space="preserve">                          2370 Dabas, Szt. István tér 1/b.</w:t>
      </w:r>
    </w:p>
    <w:p w:rsidR="00A23F45" w:rsidRPr="00CD53AF" w:rsidRDefault="00A23F45" w:rsidP="008A3DBA">
      <w:pPr>
        <w:jc w:val="both"/>
      </w:pPr>
    </w:p>
    <w:p w:rsidR="00A23F45" w:rsidRDefault="00A23F45" w:rsidP="008A3DBA">
      <w:pPr>
        <w:jc w:val="both"/>
      </w:pPr>
      <w:r w:rsidRPr="004556E5">
        <w:rPr>
          <w:b/>
          <w:u w:val="single"/>
        </w:rPr>
        <w:t>Jelen vannak</w:t>
      </w:r>
      <w:r>
        <w:t>:</w:t>
      </w:r>
    </w:p>
    <w:p w:rsidR="00A23F45" w:rsidRDefault="00A23F45" w:rsidP="008A3DBA">
      <w:pPr>
        <w:jc w:val="both"/>
      </w:pPr>
      <w:r>
        <w:t>Bizottság tagjai:</w:t>
      </w:r>
    </w:p>
    <w:p w:rsidR="00A23F45" w:rsidRDefault="00A23F45" w:rsidP="008A3DBA">
      <w:pPr>
        <w:jc w:val="both"/>
      </w:pPr>
      <w:r>
        <w:t xml:space="preserve">- Dr. Bodó Ágnes </w:t>
      </w:r>
      <w:r>
        <w:tab/>
      </w:r>
      <w:r>
        <w:tab/>
      </w:r>
      <w:r>
        <w:tab/>
        <w:t>megjelent</w:t>
      </w:r>
    </w:p>
    <w:p w:rsidR="00A23F45" w:rsidRDefault="00A23F45" w:rsidP="008A3DBA">
      <w:pPr>
        <w:jc w:val="both"/>
      </w:pPr>
      <w:r>
        <w:t xml:space="preserve">- Kecskeméti Norbert </w:t>
      </w:r>
      <w:r>
        <w:tab/>
      </w:r>
      <w:r>
        <w:tab/>
        <w:t>megjelent</w:t>
      </w:r>
    </w:p>
    <w:p w:rsidR="00A23F45" w:rsidRDefault="00A23F45" w:rsidP="008A3DBA">
      <w:pPr>
        <w:jc w:val="both"/>
      </w:pPr>
      <w:r>
        <w:t xml:space="preserve">- </w:t>
      </w:r>
      <w:smartTag w:uri="urn:schemas-microsoft-com:office:smarttags" w:element="PersonName">
        <w:r>
          <w:t>Kosztolányi Gyula</w:t>
        </w:r>
      </w:smartTag>
      <w:r>
        <w:t xml:space="preserve"> </w:t>
      </w:r>
      <w:r>
        <w:tab/>
      </w:r>
      <w:r>
        <w:tab/>
      </w:r>
      <w:r>
        <w:tab/>
        <w:t xml:space="preserve">megjelent  </w:t>
      </w:r>
    </w:p>
    <w:p w:rsidR="00A23F45" w:rsidRDefault="00A23F45" w:rsidP="008A3DBA">
      <w:pPr>
        <w:jc w:val="both"/>
      </w:pPr>
      <w:r>
        <w:t xml:space="preserve">- </w:t>
      </w:r>
      <w:smartTag w:uri="urn:schemas-microsoft-com:office:smarttags" w:element="PersonName">
        <w:r>
          <w:t>Kőszegi Zoltán</w:t>
        </w:r>
      </w:smartTag>
      <w:r>
        <w:t xml:space="preserve"> </w:t>
      </w:r>
      <w:r>
        <w:tab/>
      </w:r>
      <w:r>
        <w:tab/>
      </w:r>
      <w:r>
        <w:tab/>
        <w:t>megjelent</w:t>
      </w:r>
    </w:p>
    <w:p w:rsidR="00A23F45" w:rsidRDefault="00A23F45" w:rsidP="008A3DBA">
      <w:pPr>
        <w:jc w:val="both"/>
      </w:pPr>
      <w:r>
        <w:t>- Pálinkásné Balázs Tünde</w:t>
      </w:r>
      <w:r>
        <w:tab/>
      </w:r>
      <w:r>
        <w:tab/>
        <w:t>megjelent</w:t>
      </w:r>
    </w:p>
    <w:p w:rsidR="00A23F45" w:rsidRDefault="00A23F45" w:rsidP="008A3DBA">
      <w:pPr>
        <w:jc w:val="both"/>
      </w:pPr>
      <w:r>
        <w:t xml:space="preserve">- </w:t>
      </w:r>
      <w:smartTag w:uri="urn:schemas-microsoft-com:office:smarttags" w:element="PersonName">
        <w:r>
          <w:t>Pásztor Gergely</w:t>
        </w:r>
      </w:smartTag>
      <w:r>
        <w:t xml:space="preserve"> </w:t>
      </w:r>
      <w:r>
        <w:tab/>
      </w:r>
      <w:r>
        <w:tab/>
      </w:r>
      <w:r>
        <w:tab/>
        <w:t xml:space="preserve">megjelent </w:t>
      </w:r>
    </w:p>
    <w:p w:rsidR="00A23F45" w:rsidRPr="004556E5" w:rsidRDefault="00A23F45" w:rsidP="008A3DBA">
      <w:pPr>
        <w:jc w:val="both"/>
      </w:pPr>
      <w:r>
        <w:t xml:space="preserve">- </w:t>
      </w:r>
      <w:smartTag w:uri="urn:schemas-microsoft-com:office:smarttags" w:element="PersonName">
        <w:r>
          <w:t>Szandhofer János</w:t>
        </w:r>
      </w:smartTag>
      <w:r>
        <w:t xml:space="preserve"> </w:t>
      </w:r>
      <w:r>
        <w:tab/>
      </w:r>
      <w:r>
        <w:tab/>
      </w:r>
      <w:r>
        <w:tab/>
        <w:t>megjelent</w:t>
      </w:r>
    </w:p>
    <w:p w:rsidR="00A23F45" w:rsidRDefault="00A23F45" w:rsidP="008A3DBA">
      <w:pPr>
        <w:jc w:val="both"/>
      </w:pPr>
      <w:r>
        <w:t>- Tapodi Katalin</w:t>
      </w:r>
      <w:r>
        <w:tab/>
      </w:r>
      <w:r>
        <w:tab/>
      </w:r>
      <w:r>
        <w:tab/>
        <w:t xml:space="preserve">megjelent </w:t>
      </w:r>
    </w:p>
    <w:p w:rsidR="00A23F45" w:rsidRDefault="00A23F45" w:rsidP="008A3DBA">
      <w:pPr>
        <w:jc w:val="both"/>
      </w:pPr>
      <w:r>
        <w:t>- Valentyik Ferenc</w:t>
      </w:r>
      <w:r>
        <w:tab/>
      </w:r>
      <w:r>
        <w:tab/>
      </w:r>
      <w:r>
        <w:tab/>
        <w:t>megjelent</w:t>
      </w:r>
    </w:p>
    <w:p w:rsidR="00A23F45" w:rsidRDefault="00A23F45" w:rsidP="008A3DBA">
      <w:pPr>
        <w:jc w:val="both"/>
      </w:pPr>
      <w:r>
        <w:t xml:space="preserve">- </w:t>
      </w:r>
      <w:smartTag w:uri="urn:schemas-microsoft-com:office:smarttags" w:element="PersonName">
        <w:r>
          <w:t>Zelenák András</w:t>
        </w:r>
      </w:smartTag>
      <w:r>
        <w:tab/>
      </w:r>
      <w:r>
        <w:tab/>
      </w:r>
      <w:r>
        <w:tab/>
        <w:t>megjelent</w:t>
      </w:r>
    </w:p>
    <w:p w:rsidR="00A23F45" w:rsidRDefault="00A23F45" w:rsidP="008A3DBA">
      <w:pPr>
        <w:jc w:val="both"/>
      </w:pPr>
    </w:p>
    <w:p w:rsidR="00A23F45" w:rsidRDefault="00A23F45" w:rsidP="008A3DBA">
      <w:pPr>
        <w:jc w:val="both"/>
        <w:rPr>
          <w:b/>
        </w:rPr>
      </w:pPr>
      <w:r>
        <w:rPr>
          <w:b/>
        </w:rPr>
        <w:t>Polgármesteri Hivatal részéről</w:t>
      </w:r>
      <w:r w:rsidRPr="008F5435">
        <w:rPr>
          <w:b/>
        </w:rPr>
        <w:t>:</w:t>
      </w:r>
    </w:p>
    <w:p w:rsidR="00A23F45" w:rsidRDefault="00A23F45" w:rsidP="008A3DBA">
      <w:pPr>
        <w:jc w:val="both"/>
      </w:pPr>
      <w:r>
        <w:t xml:space="preserve"> </w:t>
      </w:r>
    </w:p>
    <w:p w:rsidR="00A23F45" w:rsidRDefault="00A23F45" w:rsidP="008A3DBA">
      <w:pPr>
        <w:jc w:val="both"/>
      </w:pPr>
      <w:r>
        <w:t xml:space="preserve">Rigóné dr. Roicsik Renáta jegyző </w:t>
      </w:r>
      <w:r>
        <w:tab/>
      </w:r>
      <w:r>
        <w:tab/>
        <w:t xml:space="preserve">megjelent </w:t>
      </w:r>
    </w:p>
    <w:p w:rsidR="00A23F45" w:rsidRDefault="00A23F45" w:rsidP="008A3DBA">
      <w:pPr>
        <w:jc w:val="both"/>
      </w:pPr>
      <w:smartTag w:uri="urn:schemas-microsoft-com:office:smarttags" w:element="PersonName">
        <w:smartTag w:uri="urn:schemas-microsoft-com:office:smarttags" w:element="PersonName">
          <w:r>
            <w:t>Maczák István</w:t>
          </w:r>
        </w:smartTag>
        <w:r>
          <w:t>né</w:t>
        </w:r>
      </w:smartTag>
      <w:r>
        <w:t xml:space="preserve"> jegyzőkönyvvezető</w:t>
      </w:r>
      <w:r>
        <w:tab/>
        <w:t>megjelent</w:t>
      </w:r>
    </w:p>
    <w:p w:rsidR="00A23F45" w:rsidRDefault="00A23F45" w:rsidP="008A3DBA">
      <w:pPr>
        <w:jc w:val="both"/>
      </w:pPr>
      <w:r>
        <w:t xml:space="preserve"> </w:t>
      </w:r>
    </w:p>
    <w:p w:rsidR="00A23F45" w:rsidRDefault="00A23F45" w:rsidP="008A3DBA">
      <w:pPr>
        <w:jc w:val="both"/>
      </w:pPr>
      <w:r>
        <w:t xml:space="preserve">    </w:t>
      </w:r>
    </w:p>
    <w:p w:rsidR="00A23F45" w:rsidRPr="004556E5" w:rsidRDefault="00A23F45" w:rsidP="008A3DBA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Kőszegi Zoltán</w:t>
        </w:r>
      </w:smartTag>
      <w:r>
        <w:rPr>
          <w:b/>
          <w:u w:val="single"/>
        </w:rPr>
        <w:t xml:space="preserve"> polgármester</w:t>
      </w:r>
      <w:r w:rsidRPr="004556E5">
        <w:rPr>
          <w:b/>
          <w:u w:val="single"/>
        </w:rPr>
        <w:t>:</w:t>
      </w:r>
    </w:p>
    <w:p w:rsidR="00A23F45" w:rsidRDefault="00A23F45" w:rsidP="008A3DBA">
      <w:pPr>
        <w:jc w:val="both"/>
      </w:pPr>
      <w:r>
        <w:t>K</w:t>
      </w:r>
      <w:r w:rsidRPr="004556E5">
        <w:t>öszöntötte a</w:t>
      </w:r>
      <w:r>
        <w:t xml:space="preserve"> megjelenteket. Bejelenti, hogy az ülés határozatképes, mivel 10 fő </w:t>
      </w:r>
      <w:r w:rsidRPr="008A16C7">
        <w:t>bizottsági tag</w:t>
      </w:r>
      <w:r>
        <w:t xml:space="preserve"> megjelent. Az ülést  14.30 órakor megnyitja. </w:t>
      </w:r>
    </w:p>
    <w:p w:rsidR="00A23F45" w:rsidRDefault="00A23F45" w:rsidP="008A3DBA">
      <w:pPr>
        <w:jc w:val="both"/>
      </w:pPr>
      <w:r w:rsidRPr="005D69B6">
        <w:rPr>
          <w:b/>
        </w:rPr>
        <w:t>Szavazásra bocsátja:</w:t>
      </w:r>
      <w:r>
        <w:t xml:space="preserve"> a  napirend elfogadását.</w:t>
      </w:r>
    </w:p>
    <w:p w:rsidR="00A23F45" w:rsidRPr="004556E5" w:rsidRDefault="00A23F45" w:rsidP="008A3DBA">
      <w:pPr>
        <w:jc w:val="both"/>
        <w:rPr>
          <w:b/>
          <w:u w:val="single"/>
        </w:rPr>
      </w:pPr>
    </w:p>
    <w:p w:rsidR="00A23F45" w:rsidRPr="004556E5" w:rsidRDefault="00A23F45" w:rsidP="008A3DBA">
      <w:pPr>
        <w:pStyle w:val="BodyText2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Bizottság 10 igen  (egyhangúlagos) </w:t>
      </w:r>
      <w:r w:rsidRPr="004556E5">
        <w:rPr>
          <w:b/>
          <w:szCs w:val="24"/>
          <w:u w:val="single"/>
        </w:rPr>
        <w:t xml:space="preserve"> szavazattal</w:t>
      </w:r>
      <w:r>
        <w:rPr>
          <w:b/>
          <w:szCs w:val="24"/>
          <w:u w:val="single"/>
        </w:rPr>
        <w:t xml:space="preserve"> az alábbi napirendet </w:t>
      </w:r>
      <w:r w:rsidRPr="004556E5">
        <w:rPr>
          <w:b/>
          <w:szCs w:val="24"/>
          <w:u w:val="single"/>
        </w:rPr>
        <w:t xml:space="preserve"> fogadta el:</w:t>
      </w:r>
    </w:p>
    <w:p w:rsidR="00A23F45" w:rsidRPr="004556E5" w:rsidRDefault="00A23F45" w:rsidP="008A3DBA">
      <w:pPr>
        <w:jc w:val="both"/>
      </w:pPr>
    </w:p>
    <w:p w:rsidR="00A23F45" w:rsidRDefault="00A23F45" w:rsidP="008A3DBA">
      <w:pPr>
        <w:pStyle w:val="Heading1"/>
        <w:ind w:left="1980"/>
        <w:jc w:val="left"/>
        <w:rPr>
          <w:sz w:val="24"/>
          <w:szCs w:val="24"/>
        </w:rPr>
      </w:pPr>
      <w:r w:rsidRPr="004556E5">
        <w:rPr>
          <w:sz w:val="24"/>
          <w:szCs w:val="24"/>
          <w:u w:val="none"/>
        </w:rPr>
        <w:t xml:space="preserve">             </w:t>
      </w:r>
      <w:r>
        <w:rPr>
          <w:sz w:val="24"/>
          <w:szCs w:val="24"/>
          <w:u w:val="none"/>
        </w:rPr>
        <w:t xml:space="preserve">    </w:t>
      </w:r>
      <w:r w:rsidRPr="004556E5">
        <w:rPr>
          <w:sz w:val="24"/>
          <w:szCs w:val="24"/>
          <w:u w:val="none"/>
        </w:rPr>
        <w:t xml:space="preserve">      </w:t>
      </w:r>
      <w:r w:rsidRPr="004556E5">
        <w:rPr>
          <w:sz w:val="24"/>
          <w:szCs w:val="24"/>
        </w:rPr>
        <w:t>N A P I R E N D</w:t>
      </w:r>
    </w:p>
    <w:p w:rsidR="00A23F45" w:rsidRPr="009F4E70" w:rsidRDefault="00A23F45" w:rsidP="008A3DBA"/>
    <w:p w:rsidR="00A23F45" w:rsidRPr="00260E74" w:rsidRDefault="00A23F45" w:rsidP="0009500B"/>
    <w:p w:rsidR="00A23F45" w:rsidRPr="00260E74" w:rsidRDefault="00A23F45" w:rsidP="0009500B">
      <w:pPr>
        <w:numPr>
          <w:ilvl w:val="0"/>
          <w:numId w:val="1"/>
        </w:numPr>
      </w:pPr>
      <w:r>
        <w:t>Tisztségviselők megválasztása</w:t>
      </w:r>
      <w:r w:rsidRPr="00260E74">
        <w:t xml:space="preserve"> </w:t>
      </w:r>
    </w:p>
    <w:p w:rsidR="00A23F45" w:rsidRDefault="00A23F45" w:rsidP="0009500B">
      <w:pPr>
        <w:ind w:left="1260"/>
      </w:pPr>
      <w:r w:rsidRPr="00260E74">
        <w:t xml:space="preserve">       </w:t>
      </w:r>
      <w:r w:rsidRPr="00260E74">
        <w:rPr>
          <w:u w:val="single"/>
        </w:rPr>
        <w:t>Előadó:</w:t>
      </w:r>
      <w:r w:rsidRPr="00260E74">
        <w:t xml:space="preserve"> </w:t>
      </w:r>
      <w:r>
        <w:t xml:space="preserve"> </w:t>
      </w:r>
      <w:smartTag w:uri="urn:schemas-microsoft-com:office:smarttags" w:element="PersonName">
        <w:r>
          <w:t>Kőszegi Zoltán</w:t>
        </w:r>
      </w:smartTag>
      <w:r>
        <w:t xml:space="preserve"> </w:t>
      </w:r>
    </w:p>
    <w:p w:rsidR="00A23F45" w:rsidRDefault="00A23F45" w:rsidP="0009500B">
      <w:pPr>
        <w:ind w:left="1260"/>
      </w:pPr>
    </w:p>
    <w:p w:rsidR="00A23F45" w:rsidRDefault="00A23F45" w:rsidP="0009500B">
      <w:pPr>
        <w:numPr>
          <w:ilvl w:val="0"/>
          <w:numId w:val="1"/>
        </w:numPr>
      </w:pPr>
      <w:r>
        <w:t>Értéktár Bizottság Szervezeti és Működési Szabályzatának elfogadása, valamint az „Adatlap” tartalmának jóváhagyása</w:t>
      </w:r>
    </w:p>
    <w:p w:rsidR="00A23F45" w:rsidRDefault="00A23F45" w:rsidP="0009500B">
      <w:pPr>
        <w:ind w:left="1260"/>
      </w:pPr>
      <w:r>
        <w:t xml:space="preserve">      </w:t>
      </w:r>
      <w:r w:rsidRPr="00035FA3">
        <w:rPr>
          <w:u w:val="single"/>
        </w:rPr>
        <w:t>Előadó:</w:t>
      </w:r>
      <w:r>
        <w:t xml:space="preserve">  </w:t>
      </w:r>
      <w:smartTag w:uri="urn:schemas-microsoft-com:office:smarttags" w:element="PersonName">
        <w:r>
          <w:t>Kőszegi Zoltán</w:t>
        </w:r>
      </w:smartTag>
    </w:p>
    <w:p w:rsidR="00A23F45" w:rsidRPr="00260E74" w:rsidRDefault="00A23F45" w:rsidP="0009500B">
      <w:pPr>
        <w:ind w:left="1620"/>
      </w:pPr>
      <w:r>
        <w:t xml:space="preserve">        </w:t>
      </w:r>
    </w:p>
    <w:p w:rsidR="00A23F45" w:rsidRPr="00260E74" w:rsidRDefault="00A23F45" w:rsidP="0009500B">
      <w:pPr>
        <w:ind w:left="60"/>
        <w:rPr>
          <w:rFonts w:ascii="Garamond" w:hAnsi="Garamond"/>
        </w:rPr>
      </w:pPr>
    </w:p>
    <w:p w:rsidR="00A23F45" w:rsidRPr="00260E74" w:rsidRDefault="00A23F45" w:rsidP="0009500B">
      <w:pPr>
        <w:numPr>
          <w:ilvl w:val="0"/>
          <w:numId w:val="1"/>
        </w:numPr>
        <w:jc w:val="both"/>
      </w:pPr>
      <w:r>
        <w:t>2014. évi Munkaterv elfogadása</w:t>
      </w:r>
    </w:p>
    <w:p w:rsidR="00A23F45" w:rsidRPr="00260E74" w:rsidRDefault="00A23F45" w:rsidP="0009500B">
      <w:pPr>
        <w:ind w:firstLine="1080"/>
        <w:jc w:val="both"/>
      </w:pPr>
      <w:r>
        <w:tab/>
        <w:t xml:space="preserve">   </w:t>
      </w:r>
      <w:r w:rsidRPr="00260E74">
        <w:rPr>
          <w:u w:val="single"/>
        </w:rPr>
        <w:t>Előadó:</w:t>
      </w:r>
      <w:r w:rsidRPr="00260E74">
        <w:t xml:space="preserve"> </w:t>
      </w:r>
      <w:r>
        <w:t xml:space="preserve"> </w:t>
      </w:r>
      <w:smartTag w:uri="urn:schemas-microsoft-com:office:smarttags" w:element="PersonName">
        <w:r>
          <w:t>Kőszegi Zoltán</w:t>
        </w:r>
      </w:smartTag>
    </w:p>
    <w:p w:rsidR="00A23F45" w:rsidRDefault="00A23F45" w:rsidP="008A3DBA">
      <w:pPr>
        <w:jc w:val="both"/>
      </w:pPr>
    </w:p>
    <w:p w:rsidR="00A23F45" w:rsidRPr="004556E5" w:rsidRDefault="00A23F45" w:rsidP="008A3DB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ELSŐ NAPIREND TÁRGYALÁSA</w:t>
      </w:r>
      <w:r w:rsidRPr="004556E5">
        <w:rPr>
          <w:b/>
          <w:iCs/>
          <w:u w:val="single"/>
        </w:rPr>
        <w:t>:</w:t>
      </w:r>
    </w:p>
    <w:p w:rsidR="00A23F45" w:rsidRPr="0009500B" w:rsidRDefault="00A23F45" w:rsidP="0009500B">
      <w:pPr>
        <w:rPr>
          <w:b/>
        </w:rPr>
      </w:pPr>
      <w:r>
        <w:rPr>
          <w:b/>
        </w:rPr>
        <w:t>Tisztségviselők megválasztása</w:t>
      </w:r>
      <w:r w:rsidRPr="0009500B">
        <w:rPr>
          <w:b/>
        </w:rPr>
        <w:t xml:space="preserve"> </w:t>
      </w:r>
    </w:p>
    <w:p w:rsidR="00A23F45" w:rsidRDefault="00A23F45" w:rsidP="008A3DBA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Kőszegi Zoltán</w:t>
        </w:r>
      </w:smartTag>
      <w:r>
        <w:rPr>
          <w:b/>
        </w:rPr>
        <w:t xml:space="preserve"> polgármester</w:t>
      </w:r>
    </w:p>
    <w:p w:rsidR="00A23F45" w:rsidRPr="00A937B4" w:rsidRDefault="00A23F45" w:rsidP="008A3DBA">
      <w:pPr>
        <w:jc w:val="both"/>
      </w:pPr>
    </w:p>
    <w:p w:rsidR="00A23F45" w:rsidRDefault="00A23F45" w:rsidP="008A3DBA">
      <w:pPr>
        <w:jc w:val="both"/>
        <w:rPr>
          <w:b/>
          <w:u w:val="single"/>
        </w:rPr>
      </w:pPr>
      <w:smartTag w:uri="urn:schemas-microsoft-com:office:smarttags" w:element="PersonName">
        <w:r w:rsidRPr="00EA763C">
          <w:rPr>
            <w:b/>
            <w:u w:val="single"/>
          </w:rPr>
          <w:t>Kőszegi Zoltán</w:t>
        </w:r>
      </w:smartTag>
      <w:r w:rsidRPr="00EA763C">
        <w:rPr>
          <w:b/>
          <w:u w:val="single"/>
        </w:rPr>
        <w:t xml:space="preserve"> polgármester</w:t>
      </w:r>
      <w:r w:rsidRPr="004556E5">
        <w:rPr>
          <w:b/>
          <w:u w:val="single"/>
        </w:rPr>
        <w:t>:</w:t>
      </w:r>
    </w:p>
    <w:p w:rsidR="00A23F45" w:rsidRPr="00894C33" w:rsidRDefault="00A23F45" w:rsidP="008A3DBA">
      <w:pPr>
        <w:jc w:val="both"/>
      </w:pPr>
      <w:r w:rsidRPr="00894C33">
        <w:t>Javasolja, hogy</w:t>
      </w:r>
      <w:r>
        <w:t xml:space="preserve"> a bizottság elnökének </w:t>
      </w:r>
      <w:smartTag w:uri="urn:schemas-microsoft-com:office:smarttags" w:element="PersonName">
        <w:r>
          <w:t>Zelenák András</w:t>
        </w:r>
      </w:smartTag>
      <w:r>
        <w:t>t, elnök helyettesének Kosztolányi Gyulát válasszák meg.</w:t>
      </w:r>
    </w:p>
    <w:p w:rsidR="00A23F45" w:rsidRDefault="00A23F45" w:rsidP="00251656">
      <w:pPr>
        <w:rPr>
          <w:bCs/>
        </w:rPr>
      </w:pPr>
      <w:r w:rsidRPr="006C539A">
        <w:rPr>
          <w:b/>
        </w:rPr>
        <w:t>Szavazásra bocsátja</w:t>
      </w:r>
      <w:r>
        <w:t xml:space="preserve">:  </w:t>
      </w: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 elnökének </w:t>
      </w:r>
      <w:smartTag w:uri="urn:schemas-microsoft-com:office:smarttags" w:element="PersonName">
        <w:r>
          <w:rPr>
            <w:bCs/>
          </w:rPr>
          <w:t>Zelenák András</w:t>
        </w:r>
      </w:smartTag>
      <w:r>
        <w:rPr>
          <w:bCs/>
        </w:rPr>
        <w:t>t és elnök helyettesének Kosztolányi Gyulát válassza meg.</w:t>
      </w:r>
    </w:p>
    <w:p w:rsidR="00A23F45" w:rsidRDefault="00A23F45" w:rsidP="00251656">
      <w:pPr>
        <w:jc w:val="both"/>
      </w:pPr>
      <w:smartTag w:uri="urn:schemas-microsoft-com:office:smarttags" w:element="PersonName">
        <w:r>
          <w:t>Zelenák András</w:t>
        </w:r>
      </w:smartTag>
      <w:r>
        <w:t xml:space="preserve"> és </w:t>
      </w:r>
      <w:smartTag w:uri="urn:schemas-microsoft-com:office:smarttags" w:element="PersonName">
        <w:r>
          <w:t>Kosztolányi Gyula</w:t>
        </w:r>
      </w:smartTag>
      <w:r>
        <w:t xml:space="preserve"> személyes érintettségére hivatkozással nem vett részt a szavazásban ( a szavazásban 8 bizottsági tag vesz részt)</w:t>
      </w:r>
    </w:p>
    <w:p w:rsidR="00A23F45" w:rsidRDefault="00A23F45" w:rsidP="008A3DBA">
      <w:pPr>
        <w:jc w:val="both"/>
      </w:pPr>
    </w:p>
    <w:p w:rsidR="00A23F45" w:rsidRPr="00CF4879" w:rsidRDefault="00A23F45" w:rsidP="008A3DBA">
      <w:pPr>
        <w:jc w:val="both"/>
        <w:rPr>
          <w:b/>
        </w:rPr>
      </w:pPr>
      <w:r>
        <w:rPr>
          <w:b/>
        </w:rPr>
        <w:t>A Bizottság   8</w:t>
      </w:r>
      <w:r w:rsidRPr="00CF4879">
        <w:rPr>
          <w:b/>
        </w:rPr>
        <w:t xml:space="preserve">  igen (egyhangúlagos) szavazattal az alábbi határozatot hozza:</w:t>
      </w:r>
    </w:p>
    <w:p w:rsidR="00A23F45" w:rsidRPr="00CF4879" w:rsidRDefault="00A23F45" w:rsidP="008A3DBA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A23F45" w:rsidRDefault="00A23F45" w:rsidP="008A3D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1/2014. (VI.03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Default="00A23F45" w:rsidP="008A3DBA">
      <w:pPr>
        <w:jc w:val="center"/>
        <w:rPr>
          <w:b/>
          <w:bCs/>
          <w:u w:val="single"/>
        </w:rPr>
      </w:pPr>
    </w:p>
    <w:p w:rsidR="00A23F45" w:rsidRPr="00C368F1" w:rsidRDefault="00A23F45" w:rsidP="008A3DBA"/>
    <w:p w:rsidR="00A23F45" w:rsidRDefault="00A23F45" w:rsidP="00925A29">
      <w:pPr>
        <w:ind w:left="708" w:firstLine="708"/>
        <w:rPr>
          <w:bCs/>
        </w:rPr>
      </w:pP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 elnökének </w:t>
      </w:r>
      <w:smartTag w:uri="urn:schemas-microsoft-com:office:smarttags" w:element="PersonName">
        <w:r>
          <w:rPr>
            <w:bCs/>
          </w:rPr>
          <w:t>Zelenák András</w:t>
        </w:r>
      </w:smartTag>
      <w:r>
        <w:rPr>
          <w:bCs/>
        </w:rPr>
        <w:t>t és elnök helyettesének Kosztolányi Gyulát választotta meg.</w:t>
      </w:r>
    </w:p>
    <w:p w:rsidR="00A23F45" w:rsidRPr="008C4AF6" w:rsidRDefault="00A23F45" w:rsidP="008A3DBA">
      <w:pPr>
        <w:rPr>
          <w:bCs/>
        </w:rPr>
      </w:pPr>
    </w:p>
    <w:p w:rsidR="00A23F45" w:rsidRDefault="00A23F45" w:rsidP="008A3DBA">
      <w:pPr>
        <w:ind w:left="1134"/>
      </w:pPr>
      <w:r>
        <w:t>Határidő: azonnal</w:t>
      </w:r>
    </w:p>
    <w:p w:rsidR="00A23F45" w:rsidRDefault="00A23F45" w:rsidP="008A3DBA">
      <w:pPr>
        <w:ind w:left="1134"/>
      </w:pPr>
      <w:r>
        <w:t>Felelős: bizottság elnöke</w:t>
      </w:r>
    </w:p>
    <w:p w:rsidR="00A23F45" w:rsidRPr="00E42186" w:rsidRDefault="00A23F45" w:rsidP="008A3DBA">
      <w:pPr>
        <w:ind w:left="1134"/>
      </w:pPr>
    </w:p>
    <w:p w:rsidR="00A23F45" w:rsidRDefault="00A23F45" w:rsidP="007E3261">
      <w:pPr>
        <w:jc w:val="both"/>
        <w:rPr>
          <w:b/>
          <w:u w:val="single"/>
        </w:rPr>
      </w:pPr>
      <w:smartTag w:uri="urn:schemas-microsoft-com:office:smarttags" w:element="PersonName">
        <w:r w:rsidRPr="00EA763C">
          <w:rPr>
            <w:b/>
            <w:u w:val="single"/>
          </w:rPr>
          <w:t>Kőszegi Zoltán</w:t>
        </w:r>
      </w:smartTag>
      <w:r w:rsidRPr="00EA763C">
        <w:rPr>
          <w:b/>
          <w:u w:val="single"/>
        </w:rPr>
        <w:t xml:space="preserve"> polgármester</w:t>
      </w:r>
      <w:r w:rsidRPr="004556E5">
        <w:rPr>
          <w:b/>
          <w:u w:val="single"/>
        </w:rPr>
        <w:t>:</w:t>
      </w:r>
    </w:p>
    <w:p w:rsidR="00A23F45" w:rsidRPr="00894C33" w:rsidRDefault="00A23F45" w:rsidP="007E3261">
      <w:pPr>
        <w:jc w:val="both"/>
      </w:pPr>
      <w:r w:rsidRPr="00894C33">
        <w:t>Javasolja, hogy</w:t>
      </w:r>
      <w:r>
        <w:t xml:space="preserve"> a bizottsági jegyzőkönyv hitelesítőjének Pálinkásné  Balázs Tündét válasszák meg.</w:t>
      </w:r>
    </w:p>
    <w:p w:rsidR="00A23F45" w:rsidRDefault="00A23F45" w:rsidP="007E3261">
      <w:pPr>
        <w:jc w:val="both"/>
        <w:rPr>
          <w:bCs/>
        </w:rPr>
      </w:pPr>
      <w:r w:rsidRPr="006C539A">
        <w:rPr>
          <w:b/>
        </w:rPr>
        <w:t>Szavazásra bocsátja</w:t>
      </w:r>
      <w:r>
        <w:t xml:space="preserve">: hogy a </w:t>
      </w: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>a  Pálinkásné Balázs Tündét válassza jegyzőkönyv hitelesítőnek</w:t>
      </w:r>
    </w:p>
    <w:p w:rsidR="00A23F45" w:rsidRDefault="00A23F45" w:rsidP="007E3261">
      <w:pPr>
        <w:jc w:val="both"/>
      </w:pPr>
      <w:r>
        <w:t xml:space="preserve"> ( a szavazásban 9 bizottsági tag vesz részt)</w:t>
      </w:r>
    </w:p>
    <w:p w:rsidR="00A23F45" w:rsidRDefault="00A23F45" w:rsidP="007E3261">
      <w:pPr>
        <w:jc w:val="both"/>
      </w:pPr>
    </w:p>
    <w:p w:rsidR="00A23F45" w:rsidRDefault="00A23F45" w:rsidP="007E3261">
      <w:pPr>
        <w:jc w:val="both"/>
        <w:rPr>
          <w:b/>
        </w:rPr>
      </w:pPr>
      <w:r>
        <w:rPr>
          <w:b/>
        </w:rPr>
        <w:t>A Bizottság   9</w:t>
      </w:r>
      <w:r w:rsidRPr="00CF4879">
        <w:rPr>
          <w:b/>
        </w:rPr>
        <w:t xml:space="preserve">  igen (egyhangúlagos) szavazattal az alábbi határozatot hozza:</w:t>
      </w:r>
    </w:p>
    <w:p w:rsidR="00A23F45" w:rsidRDefault="00A23F45" w:rsidP="007E3261">
      <w:pPr>
        <w:jc w:val="both"/>
        <w:rPr>
          <w:b/>
        </w:rPr>
      </w:pPr>
    </w:p>
    <w:p w:rsidR="00A23F45" w:rsidRDefault="00A23F45" w:rsidP="00A52D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2/2014. (VI.03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Default="00A23F45" w:rsidP="00A52DC1">
      <w:pPr>
        <w:jc w:val="center"/>
        <w:rPr>
          <w:b/>
          <w:bCs/>
          <w:u w:val="single"/>
        </w:rPr>
      </w:pPr>
    </w:p>
    <w:p w:rsidR="00A23F45" w:rsidRPr="00C368F1" w:rsidRDefault="00A23F45" w:rsidP="00A52DC1"/>
    <w:p w:rsidR="00A23F45" w:rsidRDefault="00A23F45" w:rsidP="00A52DC1">
      <w:pPr>
        <w:ind w:left="708" w:firstLine="708"/>
        <w:rPr>
          <w:bCs/>
        </w:rPr>
      </w:pP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>a   Pálinkásné Balázs Tündét választja meg jegyzőkönyv hitelesítőnek.</w:t>
      </w:r>
    </w:p>
    <w:p w:rsidR="00A23F45" w:rsidRPr="008C4AF6" w:rsidRDefault="00A23F45" w:rsidP="00A52DC1">
      <w:pPr>
        <w:rPr>
          <w:bCs/>
        </w:rPr>
      </w:pPr>
    </w:p>
    <w:p w:rsidR="00A23F45" w:rsidRDefault="00A23F45" w:rsidP="00A52DC1">
      <w:pPr>
        <w:ind w:left="1134"/>
      </w:pPr>
      <w:r>
        <w:t>Határidő: azonnal</w:t>
      </w:r>
    </w:p>
    <w:p w:rsidR="00A23F45" w:rsidRPr="003E6169" w:rsidRDefault="00A23F45" w:rsidP="003E6169">
      <w:pPr>
        <w:ind w:left="1134"/>
      </w:pPr>
      <w:r>
        <w:t>Felelős: bizottság elnöke</w:t>
      </w:r>
    </w:p>
    <w:p w:rsidR="00A23F45" w:rsidRDefault="00A23F45" w:rsidP="007E3261">
      <w:pPr>
        <w:jc w:val="center"/>
        <w:rPr>
          <w:b/>
          <w:bCs/>
          <w:u w:val="single"/>
        </w:rPr>
      </w:pPr>
    </w:p>
    <w:p w:rsidR="00A23F45" w:rsidRDefault="00A23F45" w:rsidP="008A3DBA">
      <w:pPr>
        <w:ind w:left="1080"/>
        <w:jc w:val="both"/>
        <w:outlineLvl w:val="0"/>
      </w:pPr>
    </w:p>
    <w:p w:rsidR="00A23F45" w:rsidRPr="004556E5" w:rsidRDefault="00A23F45" w:rsidP="008A3DB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MÁSODIK NAPIREND TÁRGYALÁSA</w:t>
      </w:r>
      <w:r w:rsidRPr="004556E5">
        <w:rPr>
          <w:b/>
          <w:iCs/>
          <w:u w:val="single"/>
        </w:rPr>
        <w:t>:</w:t>
      </w:r>
    </w:p>
    <w:p w:rsidR="00A23F45" w:rsidRPr="001B531B" w:rsidRDefault="00A23F45" w:rsidP="001B531B">
      <w:pPr>
        <w:rPr>
          <w:b/>
        </w:rPr>
      </w:pPr>
      <w:r>
        <w:rPr>
          <w:b/>
        </w:rPr>
        <w:t>Értéktár Bizottság Szervezeti és Működési Szabályzatának elfogadása, valamint az „Adatlap” tartalmának jóváhagyása</w:t>
      </w:r>
    </w:p>
    <w:p w:rsidR="00A23F45" w:rsidRPr="003E118A" w:rsidRDefault="00A23F45" w:rsidP="008A3DBA">
      <w:pPr>
        <w:jc w:val="both"/>
        <w:rPr>
          <w:b/>
        </w:rPr>
      </w:pPr>
      <w:r w:rsidRPr="00D62D18">
        <w:rPr>
          <w:b/>
        </w:rPr>
        <w:t xml:space="preserve">Előadó: </w:t>
      </w:r>
      <w:r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Kőszegi Zoltán</w:t>
        </w:r>
      </w:smartTag>
      <w:r>
        <w:rPr>
          <w:b/>
        </w:rPr>
        <w:t xml:space="preserve"> polgármester</w:t>
      </w:r>
    </w:p>
    <w:p w:rsidR="00A23F45" w:rsidRDefault="00A23F45" w:rsidP="008A3DBA">
      <w:pPr>
        <w:jc w:val="both"/>
      </w:pPr>
    </w:p>
    <w:p w:rsidR="00A23F45" w:rsidRDefault="00A23F45" w:rsidP="008A3DBA">
      <w:pPr>
        <w:jc w:val="both"/>
        <w:rPr>
          <w:b/>
        </w:rPr>
      </w:pPr>
      <w:r>
        <w:rPr>
          <w:b/>
        </w:rPr>
        <w:t>Írásos előterjesztés a jegyzőkönyvhöz mellékelve: 3560-2/2014.</w:t>
      </w:r>
    </w:p>
    <w:p w:rsidR="00A23F45" w:rsidRPr="007F71E2" w:rsidRDefault="00A23F45" w:rsidP="008A3DBA">
      <w:pPr>
        <w:jc w:val="both"/>
      </w:pPr>
    </w:p>
    <w:p w:rsidR="00A23F45" w:rsidRDefault="00A23F45" w:rsidP="008A3DBA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Kőszegi Zoltán</w:t>
        </w:r>
      </w:smartTag>
      <w:r>
        <w:rPr>
          <w:b/>
          <w:u w:val="single"/>
        </w:rPr>
        <w:t xml:space="preserve"> polgármester</w:t>
      </w:r>
      <w:r w:rsidRPr="004556E5">
        <w:rPr>
          <w:b/>
          <w:u w:val="single"/>
        </w:rPr>
        <w:t>:</w:t>
      </w:r>
      <w:r w:rsidRPr="00F13F25">
        <w:rPr>
          <w:b/>
          <w:u w:val="single"/>
        </w:rPr>
        <w:t xml:space="preserve"> </w:t>
      </w:r>
    </w:p>
    <w:p w:rsidR="00A23F45" w:rsidRDefault="00A23F45" w:rsidP="008A3DBA">
      <w:pPr>
        <w:jc w:val="both"/>
      </w:pPr>
      <w:r w:rsidRPr="006C539A">
        <w:rPr>
          <w:b/>
        </w:rPr>
        <w:t>Szavazásra bocsátja</w:t>
      </w:r>
      <w:r>
        <w:t>:  az előterjesztésben szereplő határozati javaslat elfogadását.</w:t>
      </w:r>
    </w:p>
    <w:p w:rsidR="00A23F45" w:rsidRDefault="00A23F45" w:rsidP="008A3DBA">
      <w:pPr>
        <w:jc w:val="both"/>
      </w:pPr>
      <w:r>
        <w:t>( a szavazásban 10 bizottsági tag vesz részt)</w:t>
      </w:r>
    </w:p>
    <w:p w:rsidR="00A23F45" w:rsidRDefault="00A23F45" w:rsidP="008A3DBA">
      <w:pPr>
        <w:jc w:val="both"/>
      </w:pPr>
    </w:p>
    <w:p w:rsidR="00A23F45" w:rsidRDefault="00A23F45" w:rsidP="008A3DBA">
      <w:pPr>
        <w:jc w:val="both"/>
        <w:rPr>
          <w:b/>
        </w:rPr>
      </w:pPr>
      <w:r>
        <w:rPr>
          <w:b/>
        </w:rPr>
        <w:t>A Bizottság   10</w:t>
      </w:r>
      <w:r w:rsidRPr="00CF4879">
        <w:rPr>
          <w:b/>
        </w:rPr>
        <w:t xml:space="preserve">  igen (egyhangúlagos) szavazattal az alábbi határozatot hozza:</w:t>
      </w:r>
    </w:p>
    <w:p w:rsidR="00A23F45" w:rsidRDefault="00A23F45" w:rsidP="008A3DBA">
      <w:pPr>
        <w:jc w:val="both"/>
        <w:rPr>
          <w:b/>
        </w:rPr>
      </w:pPr>
    </w:p>
    <w:p w:rsidR="00A23F45" w:rsidRDefault="00A23F45" w:rsidP="008A3D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3/2014. (VI.03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Default="00A23F45" w:rsidP="008A3DBA">
      <w:pPr>
        <w:jc w:val="both"/>
        <w:rPr>
          <w:b/>
        </w:rPr>
      </w:pPr>
    </w:p>
    <w:p w:rsidR="00A23F45" w:rsidRDefault="00A23F45" w:rsidP="008A3DBA">
      <w:pPr>
        <w:jc w:val="both"/>
        <w:rPr>
          <w:b/>
        </w:rPr>
      </w:pPr>
    </w:p>
    <w:p w:rsidR="00A23F45" w:rsidRDefault="00A23F45" w:rsidP="006F6E70">
      <w:pPr>
        <w:ind w:left="708" w:firstLine="708"/>
        <w:rPr>
          <w:bCs/>
        </w:rPr>
      </w:pPr>
      <w:r>
        <w:rPr>
          <w:bCs/>
        </w:rPr>
        <w:t xml:space="preserve">1. 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>a  a az alábbi Szervezeti és Működési Szabályzatot és az „Adatlapot” fogadta el:</w:t>
      </w:r>
    </w:p>
    <w:p w:rsidR="00A23F45" w:rsidRDefault="00A23F45" w:rsidP="004E7CB3">
      <w:pPr>
        <w:pStyle w:val="Default"/>
      </w:pPr>
    </w:p>
    <w:p w:rsidR="00A23F45" w:rsidRDefault="00A23F45" w:rsidP="004E7CB3">
      <w:pPr>
        <w:pStyle w:val="Default"/>
        <w:rPr>
          <w:sz w:val="23"/>
          <w:szCs w:val="23"/>
        </w:rPr>
      </w:pPr>
      <w:r>
        <w:t xml:space="preserve"> </w:t>
      </w:r>
    </w:p>
    <w:p w:rsidR="00A23F45" w:rsidRDefault="00A23F45" w:rsidP="004E7CB3">
      <w:pPr>
        <w:pStyle w:val="Default"/>
        <w:rPr>
          <w:color w:val="auto"/>
        </w:rPr>
      </w:pPr>
    </w:p>
    <w:p w:rsidR="00A23F45" w:rsidRDefault="00A23F45" w:rsidP="004E7CB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Települési Értéktár Bizottság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Szervezeti és Működési Szabályzata</w:t>
      </w:r>
    </w:p>
    <w:p w:rsidR="00A23F45" w:rsidRDefault="00A23F45" w:rsidP="004E7CB3">
      <w:pPr>
        <w:pStyle w:val="Default"/>
        <w:jc w:val="center"/>
        <w:rPr>
          <w:color w:val="auto"/>
          <w:sz w:val="28"/>
          <w:szCs w:val="28"/>
        </w:rPr>
      </w:pPr>
    </w:p>
    <w:p w:rsidR="00A23F45" w:rsidRDefault="00A23F45" w:rsidP="006E117C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Dabas Város Önkormányzat Képviselő-testülete a magyar nemzeti értékek és a hungarikumok gondozásáról szóló 114/2013. (IV. 16.) Korm. rendelet 3. § (1) bekezdése alapján a Települési Értéktár Bizottság (a továbbiakban: Bizottság) Szervezeti és Működési Szabályzatát a következők szerint állapítja meg: 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 Fejezet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Általános rendelkezések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color w:val="auto"/>
            <w:sz w:val="23"/>
            <w:szCs w:val="23"/>
          </w:rPr>
          <w:t>1. A</w:t>
        </w:r>
      </w:smartTag>
      <w:r>
        <w:rPr>
          <w:color w:val="auto"/>
          <w:sz w:val="23"/>
          <w:szCs w:val="23"/>
        </w:rPr>
        <w:t xml:space="preserve"> Bizottság hivatalos megnevezése: Dabasi Települési Értéktár Bizottság </w:t>
      </w: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color w:val="auto"/>
            <w:sz w:val="23"/>
            <w:szCs w:val="23"/>
          </w:rPr>
          <w:t>2. A</w:t>
        </w:r>
      </w:smartTag>
      <w:r>
        <w:rPr>
          <w:color w:val="auto"/>
          <w:sz w:val="23"/>
          <w:szCs w:val="23"/>
        </w:rPr>
        <w:t xml:space="preserve"> Bizottság rövidített neve: TÉB </w:t>
      </w: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color w:val="auto"/>
            <w:sz w:val="23"/>
            <w:szCs w:val="23"/>
          </w:rPr>
          <w:t>3. A</w:t>
        </w:r>
      </w:smartTag>
      <w:r>
        <w:rPr>
          <w:color w:val="auto"/>
          <w:sz w:val="23"/>
          <w:szCs w:val="23"/>
        </w:rPr>
        <w:t xml:space="preserve"> Bizottság székhelye: 2370 Dabas, Szent István tér 1/b.</w:t>
      </w: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color w:val="auto"/>
            <w:sz w:val="23"/>
            <w:szCs w:val="23"/>
          </w:rPr>
          <w:t>4. A</w:t>
        </w:r>
      </w:smartTag>
      <w:r>
        <w:rPr>
          <w:color w:val="auto"/>
          <w:sz w:val="23"/>
          <w:szCs w:val="23"/>
        </w:rPr>
        <w:t xml:space="preserve"> Bizottság létszáma: 10 fő </w:t>
      </w: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color w:val="auto"/>
            <w:sz w:val="23"/>
            <w:szCs w:val="23"/>
          </w:rPr>
          <w:t>5. A</w:t>
        </w:r>
      </w:smartTag>
      <w:r>
        <w:rPr>
          <w:color w:val="auto"/>
          <w:sz w:val="23"/>
          <w:szCs w:val="23"/>
        </w:rPr>
        <w:t xml:space="preserve"> Bizottság tagjai: </w:t>
      </w:r>
      <w:r>
        <w:rPr>
          <w:color w:val="auto"/>
          <w:sz w:val="23"/>
          <w:szCs w:val="23"/>
        </w:rPr>
        <w:tab/>
        <w:t>Dr. Bodó Ágnes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Kecskeméti Norbert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smartTag w:uri="urn:schemas-microsoft-com:office:smarttags" w:element="PersonName">
        <w:r>
          <w:rPr>
            <w:color w:val="auto"/>
            <w:sz w:val="23"/>
            <w:szCs w:val="23"/>
          </w:rPr>
          <w:t>Kosztolányi Gyula</w:t>
        </w:r>
      </w:smartTag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smartTag w:uri="urn:schemas-microsoft-com:office:smarttags" w:element="PersonName">
        <w:r>
          <w:rPr>
            <w:color w:val="auto"/>
            <w:sz w:val="23"/>
            <w:szCs w:val="23"/>
          </w:rPr>
          <w:t>Kőszegi Zoltán</w:t>
        </w:r>
      </w:smartTag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Pálinkásné Balázs Tünde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smartTag w:uri="urn:schemas-microsoft-com:office:smarttags" w:element="PersonName">
        <w:r>
          <w:rPr>
            <w:color w:val="auto"/>
            <w:sz w:val="23"/>
            <w:szCs w:val="23"/>
          </w:rPr>
          <w:t>Pásztor Gergely</w:t>
        </w:r>
      </w:smartTag>
    </w:p>
    <w:p w:rsidR="00A23F45" w:rsidRDefault="00A23F45" w:rsidP="004E7CB3">
      <w:pPr>
        <w:pStyle w:val="Default"/>
        <w:ind w:left="1416" w:firstLine="708"/>
        <w:rPr>
          <w:color w:val="auto"/>
          <w:sz w:val="23"/>
          <w:szCs w:val="23"/>
        </w:rPr>
      </w:pPr>
      <w:smartTag w:uri="urn:schemas-microsoft-com:office:smarttags" w:element="PersonName">
        <w:r>
          <w:rPr>
            <w:color w:val="auto"/>
            <w:sz w:val="23"/>
            <w:szCs w:val="23"/>
          </w:rPr>
          <w:t>Szandhofer János</w:t>
        </w:r>
      </w:smartTag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Tapodi Katalin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Valentyik Ferenc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smartTag w:uri="urn:schemas-microsoft-com:office:smarttags" w:element="PersonName">
        <w:r>
          <w:rPr>
            <w:color w:val="auto"/>
            <w:sz w:val="23"/>
            <w:szCs w:val="23"/>
          </w:rPr>
          <w:t>Zelenák András</w:t>
        </w:r>
      </w:smartTag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 Fejezet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Bizottság feladat – és hatásköre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color w:val="auto"/>
            <w:sz w:val="23"/>
            <w:szCs w:val="23"/>
          </w:rPr>
          <w:t>6. A</w:t>
        </w:r>
      </w:smartTag>
      <w:r>
        <w:rPr>
          <w:color w:val="auto"/>
          <w:sz w:val="23"/>
          <w:szCs w:val="23"/>
        </w:rPr>
        <w:t xml:space="preserve"> Bizottság feladat –és hatáskörét a magyar nemzeti értékekről és a hungarikumokról szóló 2012. évi XXX. törvény és a magyar nemzeti értékek és a hungarikumok gondozásáról szóló 114/2013. (IV. 16.) Korm. rendelet tartalmazza. 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 Fejezet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Bizottság összetétele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color w:val="auto"/>
            <w:sz w:val="23"/>
            <w:szCs w:val="23"/>
          </w:rPr>
          <w:t>7. A</w:t>
        </w:r>
      </w:smartTag>
      <w:r>
        <w:rPr>
          <w:color w:val="auto"/>
          <w:sz w:val="23"/>
          <w:szCs w:val="23"/>
        </w:rPr>
        <w:t xml:space="preserve"> Bizottság tagjait a képviselő-testület választja határozatlan időre.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color w:val="auto"/>
            <w:sz w:val="23"/>
            <w:szCs w:val="23"/>
          </w:rPr>
          <w:t>8. A</w:t>
        </w:r>
      </w:smartTag>
      <w:r>
        <w:rPr>
          <w:color w:val="auto"/>
          <w:sz w:val="23"/>
          <w:szCs w:val="23"/>
        </w:rPr>
        <w:t xml:space="preserve"> Bizottság elnökét az elnök-helyettesét a tagok maguk közül választják meg.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color w:val="auto"/>
            <w:sz w:val="23"/>
            <w:szCs w:val="23"/>
          </w:rPr>
          <w:t>9. A</w:t>
        </w:r>
      </w:smartTag>
      <w:r>
        <w:rPr>
          <w:color w:val="auto"/>
          <w:sz w:val="23"/>
          <w:szCs w:val="23"/>
        </w:rPr>
        <w:t xml:space="preserve"> tag megbízatása megszűnik: </w:t>
      </w:r>
    </w:p>
    <w:p w:rsidR="00A23F45" w:rsidRDefault="00A23F45" w:rsidP="006E117C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visszahívással, </w:t>
      </w:r>
    </w:p>
    <w:p w:rsidR="00A23F45" w:rsidRDefault="00A23F45" w:rsidP="006E117C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lemondással, </w:t>
      </w:r>
    </w:p>
    <w:p w:rsidR="00A23F45" w:rsidRDefault="00A23F45" w:rsidP="006E117C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ha a bizottsági tag annak az ülésnek az időpontjától számítva, amelyről első ízben távol maradt, egy éven át nem vesz részt a bizottság ülésén, </w:t>
      </w: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a bizottsági tag halálával.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color w:val="auto"/>
            <w:sz w:val="23"/>
            <w:szCs w:val="23"/>
          </w:rPr>
          <w:t>10. A</w:t>
        </w:r>
      </w:smartTag>
      <w:r>
        <w:rPr>
          <w:color w:val="auto"/>
          <w:sz w:val="23"/>
          <w:szCs w:val="23"/>
        </w:rPr>
        <w:t xml:space="preserve"> tagot a képviselő-testület indokolás nélkül bármikor visszahívhatja, és helyére új tagot választhat.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color w:val="auto"/>
            <w:sz w:val="23"/>
            <w:szCs w:val="23"/>
          </w:rPr>
          <w:t>11. A</w:t>
        </w:r>
      </w:smartTag>
      <w:r>
        <w:rPr>
          <w:color w:val="auto"/>
          <w:sz w:val="23"/>
          <w:szCs w:val="23"/>
        </w:rPr>
        <w:t xml:space="preserve"> Bizottság tagja az elnökhöz címzett és eljutatott írásbeli nyilatkozattal tisztségéről lemondhat. A bizottsági tag megbízatása az írásbeli nyilatkozat átvételének napján szűnik meg. Ebben az esetben a lemondástól számított 60 napon belül a képviselő-testület új tagot  köteles választani</w:t>
      </w:r>
    </w:p>
    <w:p w:rsidR="00A23F45" w:rsidRDefault="00A23F45" w:rsidP="004E7CB3">
      <w:pPr>
        <w:pStyle w:val="Default"/>
        <w:rPr>
          <w:color w:val="auto"/>
        </w:rPr>
      </w:pPr>
    </w:p>
    <w:p w:rsidR="00A23F45" w:rsidRDefault="00A23F45" w:rsidP="006E117C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color w:val="auto"/>
            <w:sz w:val="23"/>
            <w:szCs w:val="23"/>
          </w:rPr>
          <w:t>12. A</w:t>
        </w:r>
      </w:smartTag>
      <w:r>
        <w:rPr>
          <w:color w:val="auto"/>
          <w:sz w:val="23"/>
          <w:szCs w:val="23"/>
        </w:rPr>
        <w:t xml:space="preserve"> bizottsági tagok kötelesek a Bizottság munkájában legjobb tudásuk, szakértelmük alapján aktívan részt venni, az ülésről való távolmaradást előre jelezni.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color w:val="auto"/>
            <w:sz w:val="23"/>
            <w:szCs w:val="23"/>
          </w:rPr>
          <w:t>13. A</w:t>
        </w:r>
      </w:smartTag>
      <w:r>
        <w:rPr>
          <w:color w:val="auto"/>
          <w:sz w:val="23"/>
          <w:szCs w:val="23"/>
        </w:rPr>
        <w:t xml:space="preserve"> Bizottság tagjai a feladatuk ellátásával összefüggő –az elnök által előzetesen meghatározott és engedélyezett –költségeik megtérítésére jogosultak, tiszteletdíjban nem részesülnek.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 Fejezet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Bizottság működése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Munkaterv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color w:val="auto"/>
            <w:sz w:val="23"/>
            <w:szCs w:val="23"/>
          </w:rPr>
          <w:t>14. A</w:t>
        </w:r>
      </w:smartTag>
      <w:r>
        <w:rPr>
          <w:color w:val="auto"/>
          <w:sz w:val="23"/>
          <w:szCs w:val="23"/>
        </w:rPr>
        <w:t xml:space="preserve"> Bizottság munkatervben határozza meg főbb feladatait. A munkaterv beterjesztésének határideje és elfogadásának időpontja az adott évet megelőző év utolsó rendes bizottsági ülése.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6E117C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color w:val="auto"/>
            <w:sz w:val="23"/>
            <w:szCs w:val="23"/>
          </w:rPr>
          <w:t>15. A</w:t>
        </w:r>
      </w:smartTag>
      <w:r>
        <w:rPr>
          <w:color w:val="auto"/>
          <w:sz w:val="23"/>
          <w:szCs w:val="23"/>
        </w:rPr>
        <w:t xml:space="preserve"> munkatervnek tartalmaznia kell: </w:t>
      </w:r>
    </w:p>
    <w:p w:rsidR="00A23F45" w:rsidRDefault="00A23F45" w:rsidP="006E117C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bizottsági ülés tervezett időpontját, </w:t>
      </w:r>
    </w:p>
    <w:p w:rsidR="00A23F45" w:rsidRDefault="00A23F45" w:rsidP="006E117C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tervezett napirendi pont megnevezését, </w:t>
      </w:r>
    </w:p>
    <w:p w:rsidR="00A23F45" w:rsidRDefault="00A23F45" w:rsidP="006E117C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az előterjesztő nevét.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Az alakuló ülés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6. A"/>
        </w:smartTagPr>
        <w:r>
          <w:rPr>
            <w:color w:val="auto"/>
            <w:sz w:val="23"/>
            <w:szCs w:val="23"/>
          </w:rPr>
          <w:t>16. A</w:t>
        </w:r>
      </w:smartTag>
      <w:r>
        <w:rPr>
          <w:color w:val="auto"/>
          <w:sz w:val="23"/>
          <w:szCs w:val="23"/>
        </w:rPr>
        <w:t xml:space="preserve"> Bizottság alakuló ülés tart, melyet a Polgármester hív össze és vezet. </w:t>
      </w: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Az alakuló ülés napirendje: </w:t>
      </w:r>
    </w:p>
    <w:p w:rsidR="00A23F45" w:rsidRDefault="00A23F45" w:rsidP="0041630A">
      <w:pPr>
        <w:pStyle w:val="Default"/>
        <w:spacing w:after="27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határozatképesség megállapítása, </w:t>
      </w: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elnök és az elnökhelyettes megválasztása.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  <w:color w:val="auto"/>
            <w:sz w:val="23"/>
            <w:szCs w:val="23"/>
          </w:rPr>
          <w:t>3. A</w:t>
        </w:r>
      </w:smartTag>
      <w:r>
        <w:rPr>
          <w:b/>
          <w:bCs/>
          <w:color w:val="auto"/>
          <w:sz w:val="23"/>
          <w:szCs w:val="23"/>
        </w:rPr>
        <w:t xml:space="preserve"> Bizottság működése, ülésének összehívása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color w:val="auto"/>
            <w:sz w:val="23"/>
            <w:szCs w:val="23"/>
          </w:rPr>
          <w:t>18. A</w:t>
        </w:r>
      </w:smartTag>
      <w:r>
        <w:rPr>
          <w:color w:val="auto"/>
          <w:sz w:val="23"/>
          <w:szCs w:val="23"/>
        </w:rPr>
        <w:t xml:space="preserve"> Bizottság szükség szerint, de évente legalább kétszer (minden év áprilisában és októberében) ülésezik.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ind w:left="1416"/>
        <w:jc w:val="both"/>
      </w:pPr>
      <w:smartTag w:uri="urn:schemas-microsoft-com:office:smarttags" w:element="metricconverter">
        <w:smartTagPr>
          <w:attr w:name="ProductID" w:val="19. A"/>
        </w:smartTagPr>
        <w:r w:rsidRPr="00723E2E">
          <w:rPr>
            <w:sz w:val="23"/>
            <w:szCs w:val="23"/>
          </w:rPr>
          <w:t>19.</w:t>
        </w:r>
        <w:r>
          <w:rPr>
            <w:sz w:val="23"/>
            <w:szCs w:val="23"/>
          </w:rPr>
          <w:t xml:space="preserve"> </w:t>
        </w:r>
        <w:r w:rsidRPr="00723E2E">
          <w:rPr>
            <w:sz w:val="23"/>
            <w:szCs w:val="23"/>
          </w:rPr>
          <w:t>A</w:t>
        </w:r>
      </w:smartTag>
      <w:r w:rsidRPr="00723E2E">
        <w:rPr>
          <w:sz w:val="23"/>
          <w:szCs w:val="23"/>
        </w:rPr>
        <w:t xml:space="preserve"> Bizottság ülését az elnök –akadályoztatása esetén az </w:t>
      </w:r>
      <w:r>
        <w:rPr>
          <w:sz w:val="23"/>
          <w:szCs w:val="23"/>
        </w:rPr>
        <w:t>elnökhelyettes –hívja össze</w:t>
      </w:r>
      <w:r w:rsidRPr="00723E2E">
        <w:rPr>
          <w:sz w:val="23"/>
          <w:szCs w:val="23"/>
        </w:rPr>
        <w:t xml:space="preserve">.  </w:t>
      </w:r>
      <w:r w:rsidRPr="00723E2E">
        <w:t>A bizottság</w:t>
      </w:r>
      <w:r>
        <w:t>i ülés</w:t>
      </w:r>
      <w:r w:rsidRPr="00723E2E">
        <w:t>re az írásbeli meghívót és az előt</w:t>
      </w:r>
      <w:r>
        <w:t xml:space="preserve">erjesztéseket úgy kell </w:t>
      </w:r>
      <w:r w:rsidRPr="00723E2E">
        <w:t>megküldeni, hogy azokat a bizottság tagjai és az ülésre meghívottak az ülést megelőző 5 napon</w:t>
      </w:r>
      <w:r>
        <w:t xml:space="preserve"> belül</w:t>
      </w:r>
      <w:r w:rsidRPr="00723E2E">
        <w:t xml:space="preserve"> elektronikus úton megkaphassák. Indokolt esetben a bizottság telefonon is összehívható</w:t>
      </w:r>
      <w:r>
        <w:t>.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0. A"/>
        </w:smartTagPr>
        <w:r>
          <w:rPr>
            <w:color w:val="auto"/>
            <w:sz w:val="23"/>
            <w:szCs w:val="23"/>
          </w:rPr>
          <w:t>20. A</w:t>
        </w:r>
      </w:smartTag>
      <w:r>
        <w:rPr>
          <w:color w:val="auto"/>
          <w:sz w:val="23"/>
          <w:szCs w:val="23"/>
        </w:rPr>
        <w:t xml:space="preserve"> Bizottság ülésének időpontjáról, napirendjéről a Bizottság elnöke a település lakosságát a Dabasi Polgármesteri Hivatal 2370 Dabas, Szent István tér 1/b. szám alatti épületének földszinti hirdetőtábláján, a www.dabas.hu honlapon és a Dabasi Újság kiadványon keresztül tájékoztatja.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Az ülés nyilvánossága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1. A"/>
        </w:smartTagPr>
        <w:r>
          <w:rPr>
            <w:color w:val="auto"/>
            <w:sz w:val="23"/>
            <w:szCs w:val="23"/>
          </w:rPr>
          <w:t>21. A</w:t>
        </w:r>
      </w:smartTag>
      <w:r>
        <w:rPr>
          <w:color w:val="auto"/>
          <w:sz w:val="23"/>
          <w:szCs w:val="23"/>
        </w:rPr>
        <w:t xml:space="preserve"> Bizottság ülése nyilvános. </w:t>
      </w: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2. A"/>
        </w:smartTagPr>
        <w:r>
          <w:rPr>
            <w:color w:val="auto"/>
            <w:sz w:val="23"/>
            <w:szCs w:val="23"/>
          </w:rPr>
          <w:t>22. A</w:t>
        </w:r>
      </w:smartTag>
      <w:r>
        <w:rPr>
          <w:color w:val="auto"/>
          <w:sz w:val="23"/>
          <w:szCs w:val="23"/>
        </w:rPr>
        <w:t xml:space="preserve"> Bizottság ülésén döntési jogosultsággal a Bizottság tagjai, tanácskozási jogosultsággal a nemzeti érték települési értéktárba való felvétele iránti kezdeményezést benyújtó személy vehet részt. 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Az ülés napirendje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3. A"/>
        </w:smartTagPr>
        <w:r>
          <w:rPr>
            <w:color w:val="auto"/>
            <w:sz w:val="23"/>
            <w:szCs w:val="23"/>
          </w:rPr>
          <w:t>23. A</w:t>
        </w:r>
      </w:smartTag>
      <w:r>
        <w:rPr>
          <w:color w:val="auto"/>
          <w:sz w:val="23"/>
          <w:szCs w:val="23"/>
        </w:rPr>
        <w:t xml:space="preserve"> Bizottság napirendjére az elnök az írásbeli meghívóban tesz javaslatot.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4. A"/>
        </w:smartTagPr>
        <w:r>
          <w:rPr>
            <w:color w:val="auto"/>
            <w:sz w:val="23"/>
            <w:szCs w:val="23"/>
          </w:rPr>
          <w:t>24. A</w:t>
        </w:r>
      </w:smartTag>
      <w:r>
        <w:rPr>
          <w:color w:val="auto"/>
          <w:sz w:val="23"/>
          <w:szCs w:val="23"/>
        </w:rPr>
        <w:t xml:space="preserve"> Bizottság az előterjesztett napirendi javaslatról egyszerű többséggel dönt.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5. A"/>
        </w:smartTagPr>
        <w:r>
          <w:rPr>
            <w:color w:val="auto"/>
            <w:sz w:val="23"/>
            <w:szCs w:val="23"/>
          </w:rPr>
          <w:t>25. A</w:t>
        </w:r>
      </w:smartTag>
      <w:r>
        <w:rPr>
          <w:color w:val="auto"/>
          <w:sz w:val="23"/>
          <w:szCs w:val="23"/>
        </w:rPr>
        <w:t xml:space="preserve"> meghívó szerinti napirend kiegészítésére, napirendi pont tárgyalásának elhalasztására, napirendről történő levételére az előterjesztő vagy bármely tag javaslatot tehet, melyet indokolni köteles. Az indítvány elfogadásáról a Bizottság vita nélkül egyszerű többséggel határoz.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smartTag w:uri="urn:schemas-microsoft-com:office:smarttags" w:element="metricconverter">
        <w:smartTagPr>
          <w:attr w:name="ProductID" w:val="26. A"/>
        </w:smartTagPr>
        <w:r>
          <w:rPr>
            <w:color w:val="auto"/>
            <w:sz w:val="23"/>
            <w:szCs w:val="23"/>
          </w:rPr>
          <w:t>26. A</w:t>
        </w:r>
      </w:smartTag>
      <w:r>
        <w:rPr>
          <w:color w:val="auto"/>
          <w:sz w:val="23"/>
          <w:szCs w:val="23"/>
        </w:rPr>
        <w:t xml:space="preserve"> Bizottság elé kerülő előterjesztések főbb fajtái: </w:t>
      </w:r>
    </w:p>
    <w:p w:rsidR="00A23F45" w:rsidRDefault="00A23F45" w:rsidP="0041630A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döntést igénylő javaslat, amely határozathozatalra irányul, </w:t>
      </w:r>
    </w:p>
    <w:p w:rsidR="00A23F45" w:rsidRDefault="00A23F45" w:rsidP="0041630A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tájékoztató anyag, amely tudomásul vételül szolgál.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27. Az előterjesztéseket a határozati javaslattal együtt írásban kell megküldeni a Bizottság tagjainak. Indokolt és halaszthatatlan esetben szóbeli előterjesztés tárgyalására is sor kerülhet, azonban a határozati javaslat szövegét ebben az esetben is írásban kell a Bizottság tagjainak kiadni.</w:t>
      </w:r>
    </w:p>
    <w:p w:rsidR="00A23F45" w:rsidRDefault="00A23F45" w:rsidP="004E7CB3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 6. Az ülés vezetése, a tanácskozás rendje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28. A Bizottság ülését az elnök, akadályoztatása esetén az elnökhelyettes vezeti.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29. Az ülést vezető feladatai: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megnyitja és berekeszti az ülést,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megállapítja és folyamatosan figyelemmel kíséri a határozatképességet,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előterjeszti és szavazásra bocsátja a napirendi javaslatot, </w:t>
      </w:r>
    </w:p>
    <w:p w:rsidR="00A23F45" w:rsidRDefault="00A23F45" w:rsidP="0041630A">
      <w:pPr>
        <w:pStyle w:val="Default"/>
        <w:spacing w:after="28"/>
        <w:ind w:left="212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napirendi pontonként vezeti a vitát, szavazásra bocsátja a döntési javaslatokat,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hosszúra nyúlt vita esetén indítványozza a vita lezárását, </w:t>
      </w:r>
    </w:p>
    <w:p w:rsidR="00A23F45" w:rsidRDefault="00A23F45" w:rsidP="0041630A">
      <w:pPr>
        <w:pStyle w:val="Default"/>
        <w:spacing w:after="28"/>
        <w:ind w:left="212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lehetőséget biztosít a tárgyalt napirendi ponttal kapcsolatban kérdés felvetésére,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napirendi pontonként szavazásra bocsátja a határozati javaslatot,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kihirdeti a szavazási eredményt, </w:t>
      </w:r>
    </w:p>
    <w:p w:rsidR="00A23F45" w:rsidRDefault="00A23F45" w:rsidP="0041630A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tárgyalási szünetet rendelhet el, </w:t>
      </w:r>
    </w:p>
    <w:p w:rsidR="00A23F45" w:rsidRDefault="00A23F45" w:rsidP="0041630A">
      <w:pPr>
        <w:pStyle w:val="Default"/>
        <w:ind w:left="212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biztosítja az ülés zavartalan rendjét, rendre utasíthat, illetve kiutasíthat – bizottsági tag kivételével.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30. A Bizottság akkor határozatképes, ha a megválasztott bizottsági tagok több mint a fele jelen van. </w:t>
      </w:r>
    </w:p>
    <w:p w:rsidR="00A23F45" w:rsidRDefault="00A23F45" w:rsidP="004E7CB3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31. Az elnök az elfogadott napirendek sorrendjében minden előterjesztés felett külön-külön nyit vitát. </w:t>
      </w:r>
    </w:p>
    <w:p w:rsidR="00A23F45" w:rsidRDefault="00A23F45" w:rsidP="004E7CB3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A napirenddel kapcsolatban az előterjesztőhöz a bizottság tagjai és a tanácskozási joggal meghívottak kérdéseket intézhetnek. </w:t>
      </w:r>
    </w:p>
    <w:p w:rsidR="00A23F45" w:rsidRDefault="00A23F45" w:rsidP="004E7CB3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A kérdések elhangzása után a válaszadás, majd a hozzászólások következnek. A hozzászólásokra a jelentkezés sorrendjében kerül sor. </w:t>
      </w:r>
    </w:p>
    <w:p w:rsidR="00A23F45" w:rsidRDefault="00A23F45" w:rsidP="004E7CB3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A napirend vitáját az előterjesztő foglalja össze, egyúttal válaszol az elhangzott kérdésekre. 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7. Javaslattétel és a döntéshozatal szabályai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41630A">
      <w:pPr>
        <w:ind w:left="1416"/>
        <w:jc w:val="both"/>
      </w:pPr>
      <w:r>
        <w:t xml:space="preserve">35. </w:t>
      </w:r>
      <w:r w:rsidRPr="00355A99">
        <w:t>Helyi értékké nyilvánításra a polgármesterhez címezve, írásban bárki javaslatot tehet, amelyet indokolni, szükség és lehetőség szerint dokumentálni köteles. A javaslattétel tartalmára és formájára vonatkozóan a 114/2013. (VI. 16.) Korm. Rendelet 6. § (4) bekezdése, továbbá 1. sz. melléklete az irányadó.</w:t>
      </w:r>
    </w:p>
    <w:p w:rsidR="00A23F45" w:rsidRDefault="00A23F45" w:rsidP="004E7CB3">
      <w:pPr>
        <w:jc w:val="both"/>
      </w:pPr>
    </w:p>
    <w:p w:rsidR="00A23F45" w:rsidRPr="00355A99" w:rsidRDefault="00A23F45" w:rsidP="0041630A">
      <w:pPr>
        <w:ind w:left="1416"/>
        <w:jc w:val="both"/>
      </w:pPr>
      <w:r>
        <w:t xml:space="preserve">36. </w:t>
      </w:r>
      <w:r w:rsidRPr="00355A99">
        <w:t>A beérkezett javaslatot az értéktár bizottság vizsgálja meg, a javaslattevőt szükség szerint hiánypótlásra szólítja fel. Amennyiben a javaslattevő a hiánypótlásnak a megállapított határidőig nem tesz eleget, a bizottság érdemi tárgyalás nélkül az indítványt elutasítja. Az elutasítás nem akadálya annak, hogy a javaslattevő az értéktárba történő felvételt ismételten indítványozza.</w:t>
      </w:r>
    </w:p>
    <w:p w:rsidR="00A23F45" w:rsidRPr="00355A99" w:rsidRDefault="00A23F45" w:rsidP="004E7CB3">
      <w:pPr>
        <w:jc w:val="both"/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37. A Bizottság döntéseit nyílt szavazással, egyszerű többséggel hozza.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38. A Bizottság tagja döntéshozatalkor igennel vagy nemmel szavazhat. Szavazategyenlőség esetén a Bizottság elnökének szavazata dönt.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39. A Bizottság döntéseit határozat formájában hozza.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40. A Bizottság jegyzőkönyvi rögzítéssel alakszerű határozat nélkül dönt a napirend meghatározásáról.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1630A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41. A határozatokat külön-külön, a naptári év elejétől kezdődően, folyamatos sorszámmal és évszámmal kell ellátni, feltüntetve a döntéshozatal hónapját, napját és a „TÉB határozat” kifejezést.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Pr="00DE7989" w:rsidRDefault="00A23F45" w:rsidP="004E7CB3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8. </w:t>
      </w:r>
      <w:r w:rsidRPr="00DE7989">
        <w:rPr>
          <w:b/>
          <w:color w:val="auto"/>
          <w:sz w:val="23"/>
          <w:szCs w:val="23"/>
        </w:rPr>
        <w:t>Nyilvántartás és közzététel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Pr="00355A99" w:rsidRDefault="00A23F45" w:rsidP="00E0775D">
      <w:pPr>
        <w:ind w:left="1416"/>
        <w:jc w:val="both"/>
      </w:pPr>
      <w:r>
        <w:rPr>
          <w:sz w:val="23"/>
          <w:szCs w:val="23"/>
        </w:rPr>
        <w:t xml:space="preserve">42. </w:t>
      </w:r>
      <w:r w:rsidRPr="00355A99">
        <w:t xml:space="preserve">A Települési Értéktár Bizottság által az értéktárba felvett értékek adatait a 114/2013. (VI. 19.) Korm. Rendelet 1. sz. mellékletének II. pontjában írt tartalommal – szakterületenként kategóriák szerint elkülönítve - kell nyilvántartásba venni.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E0775D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43. A Bizottság a települési értéktárba felvett és nyilvántartott nemzeti érték adatait a www.dabas.hu honlapon a döntést követő 8 napon belül közzéteszi.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E0775D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44. A települési értéktárba felvett nemzeti érték adatait az értéktárba történő felvételt követő 8 napon meg kell küldeni a Megyei Értéktár Bizottságnak.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 A bizottsági ülés jegyzőkönyve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E0775D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45. A Bizottság üléséről jegyzőkönyvet kell készíteni. A jegyzőkönyv elkészítéséről a Dabasi Polgármesteri Hivatal mindenkori jegyzője által kijelölt köztisztviselő közreműködésével az elnök gondoskodik.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E0775D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46. A jegyzőkönyvnek tartalmaznia kell: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az ülés időpontját és helyét,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jelenlévők nevét,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tárgyalt napirendi pontokat,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a tanácskozás lényegét,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a hozott határozatokat,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a szavazás számszerű eredményét,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az ülés bezárásának időpontját,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az elnök aláírását, </w:t>
      </w:r>
    </w:p>
    <w:p w:rsidR="00A23F45" w:rsidRDefault="00A23F45" w:rsidP="00E0775D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a jegyzőkönyv hitelesítő aláírását.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E0775D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47. A jegyzőkönyv mellékletét képezi: 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a meghívó</w:t>
      </w:r>
    </w:p>
    <w:p w:rsidR="00A23F45" w:rsidRDefault="00A23F45" w:rsidP="00E0775D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tárgyalt írásbeli előterjesztés, </w:t>
      </w:r>
    </w:p>
    <w:p w:rsidR="00A23F45" w:rsidRDefault="00A23F45" w:rsidP="00E0775D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jelenléti ív.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V. Fejezet</w:t>
      </w:r>
    </w:p>
    <w:p w:rsidR="00A23F45" w:rsidRDefault="00A23F45" w:rsidP="004E7CB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10. Záró rendelkezések</w:t>
      </w:r>
    </w:p>
    <w:p w:rsidR="00A23F45" w:rsidRDefault="00A23F45" w:rsidP="004E7CB3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C17EF9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48. A Bizottság működésének pénzügyi, tárgyi és technikai feltételeit Dabas Város Önkormányzata biztosítja, adminisztrációs, szervezési és háttérfeladatait a Dabasi Polgármesteri Hivatal mindenkori jegyzője által kijelölt köztisztviselő látja el. </w:t>
      </w:r>
    </w:p>
    <w:p w:rsidR="00A23F45" w:rsidRDefault="00A23F45" w:rsidP="004E7CB3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C17EF9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49. A Bizottság félévente, június 30., valamint december 31. napjáig beszámol tevékenységéről a képviselő-testületnek.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C17EF9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50. Ez a szabályzat elfogadásának a napján lép hatályba. </w:t>
      </w:r>
    </w:p>
    <w:p w:rsidR="00A23F45" w:rsidRDefault="00A23F45" w:rsidP="004E7CB3">
      <w:pPr>
        <w:pStyle w:val="Default"/>
        <w:rPr>
          <w:color w:val="auto"/>
          <w:sz w:val="23"/>
          <w:szCs w:val="23"/>
        </w:rPr>
      </w:pPr>
    </w:p>
    <w:p w:rsidR="00A23F45" w:rsidRDefault="00A23F45" w:rsidP="00C17EF9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Dabas, 2013. december 5.</w:t>
      </w:r>
    </w:p>
    <w:p w:rsidR="00A23F45" w:rsidRDefault="00A23F45" w:rsidP="004E7CB3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Kőszegi Zoltán s.k.</w:t>
      </w:r>
    </w:p>
    <w:p w:rsidR="00A23F45" w:rsidRDefault="00A23F45" w:rsidP="007D6171">
      <w:pPr>
        <w:pStyle w:val="Default"/>
        <w:jc w:val="center"/>
      </w:pPr>
      <w:r>
        <w:t xml:space="preserve">                                                                                                                   polgármester </w:t>
      </w:r>
    </w:p>
    <w:p w:rsidR="00A23F45" w:rsidRDefault="00A23F45" w:rsidP="004E7CB3"/>
    <w:p w:rsidR="00A23F45" w:rsidRDefault="00A23F45" w:rsidP="004E7CB3"/>
    <w:p w:rsidR="00A23F45" w:rsidRDefault="00A23F45" w:rsidP="004E7CB3"/>
    <w:p w:rsidR="00A23F45" w:rsidRPr="00521222" w:rsidRDefault="00A23F45" w:rsidP="004E7CB3">
      <w:pPr>
        <w:rPr>
          <w:i/>
        </w:rPr>
      </w:pPr>
      <w:r w:rsidRPr="00521222">
        <w:rPr>
          <w:i/>
        </w:rPr>
        <w:t>1. sz. melléklet</w:t>
      </w:r>
    </w:p>
    <w:p w:rsidR="00A23F45" w:rsidRDefault="00A23F45" w:rsidP="004E7CB3">
      <w:r>
        <w:t>DABAS VÁROS POLGÁRMESTERE RÉSZÉRE!</w:t>
      </w:r>
    </w:p>
    <w:p w:rsidR="00A23F45" w:rsidRPr="00306141" w:rsidRDefault="00A23F45" w:rsidP="004E7CB3">
      <w:pPr>
        <w:autoSpaceDE w:val="0"/>
        <w:autoSpaceDN w:val="0"/>
        <w:adjustRightInd w:val="0"/>
        <w:spacing w:before="240" w:after="240"/>
        <w:jc w:val="center"/>
        <w:rPr>
          <w:i/>
          <w:iCs/>
        </w:rPr>
      </w:pPr>
      <w:r w:rsidRPr="00306141">
        <w:rPr>
          <w:i/>
          <w:iCs/>
        </w:rPr>
        <w:t xml:space="preserve">Javaslat a </w:t>
      </w:r>
    </w:p>
    <w:p w:rsidR="00A23F45" w:rsidRPr="00306141" w:rsidRDefault="00A23F45" w:rsidP="004E7CB3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306141">
        <w:rPr>
          <w:i/>
          <w:iCs/>
        </w:rPr>
        <w:t>………………………………………</w:t>
      </w:r>
      <w:r w:rsidRPr="00306141">
        <w:rPr>
          <w:i/>
          <w:iCs/>
        </w:rPr>
        <w:br/>
        <w:t>„[</w:t>
      </w:r>
      <w:r>
        <w:rPr>
          <w:i/>
          <w:iCs/>
        </w:rPr>
        <w:t>helyi</w:t>
      </w:r>
      <w:r w:rsidRPr="00306141">
        <w:rPr>
          <w:i/>
          <w:iCs/>
        </w:rPr>
        <w:t xml:space="preserve"> érték megnevezése]” </w:t>
      </w:r>
      <w:r w:rsidRPr="00306141">
        <w:rPr>
          <w:i/>
          <w:iCs/>
        </w:rPr>
        <w:br/>
        <w:t>települési értéktárba történő felvételére</w:t>
      </w:r>
    </w:p>
    <w:p w:rsidR="00A23F45" w:rsidRDefault="00A23F45" w:rsidP="004E7CB3">
      <w:pPr>
        <w:autoSpaceDE w:val="0"/>
        <w:autoSpaceDN w:val="0"/>
        <w:adjustRightInd w:val="0"/>
        <w:spacing w:before="240" w:after="240"/>
      </w:pPr>
      <w:r w:rsidRPr="00B93359">
        <w:rPr>
          <w:b/>
        </w:rPr>
        <w:t>Készítette:</w:t>
      </w:r>
      <w:r>
        <w:t xml:space="preserve"> </w:t>
      </w:r>
    </w:p>
    <w:p w:rsidR="00A23F45" w:rsidRPr="00D72F59" w:rsidRDefault="00A23F45" w:rsidP="004E7CB3">
      <w:pPr>
        <w:autoSpaceDE w:val="0"/>
        <w:autoSpaceDN w:val="0"/>
        <w:adjustRightInd w:val="0"/>
        <w:spacing w:before="240" w:after="240"/>
      </w:pPr>
      <w:r w:rsidRPr="00D72F59">
        <w:t>.…................................................................ (név)</w:t>
      </w:r>
    </w:p>
    <w:p w:rsidR="00A23F45" w:rsidRPr="00D72F59" w:rsidRDefault="00A23F45" w:rsidP="004E7CB3">
      <w:pPr>
        <w:autoSpaceDE w:val="0"/>
        <w:autoSpaceDN w:val="0"/>
        <w:adjustRightInd w:val="0"/>
        <w:spacing w:before="240" w:after="240"/>
      </w:pPr>
      <w:r w:rsidRPr="00D72F59">
        <w:t>................................................................ (aláírás)</w:t>
      </w:r>
    </w:p>
    <w:p w:rsidR="00A23F45" w:rsidRPr="00D72F59" w:rsidRDefault="00A23F45" w:rsidP="004E7CB3">
      <w:pPr>
        <w:autoSpaceDE w:val="0"/>
        <w:autoSpaceDN w:val="0"/>
        <w:adjustRightInd w:val="0"/>
      </w:pPr>
      <w:r w:rsidRPr="00D72F59">
        <w:t>.................................................. (település, dátum)</w:t>
      </w:r>
    </w:p>
    <w:p w:rsidR="00A23F45" w:rsidRPr="00B93359" w:rsidRDefault="00A23F45" w:rsidP="004E7CB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A23F45" w:rsidRPr="00E1021B" w:rsidRDefault="00A23F45" w:rsidP="004E7CB3">
      <w:pPr>
        <w:rPr>
          <w:b/>
        </w:rPr>
      </w:pPr>
      <w:r w:rsidRPr="00E1021B">
        <w:rPr>
          <w:b/>
        </w:rPr>
        <w:t>I.A JAVASLATTEVŐ ADATAI</w:t>
      </w:r>
    </w:p>
    <w:p w:rsidR="00A23F45" w:rsidRPr="00B93359" w:rsidRDefault="00A23F45" w:rsidP="004E7CB3">
      <w:r>
        <w:t xml:space="preserve">1. </w:t>
      </w:r>
      <w:r w:rsidRPr="00B93359">
        <w:t>A javaslatot benyújtó (személy/intézmény/szervezet/vállalkozás) neve:</w:t>
      </w:r>
    </w:p>
    <w:p w:rsidR="00A23F45" w:rsidRDefault="00A23F45" w:rsidP="004E7CB3">
      <w:r w:rsidRPr="00B93359">
        <w:tab/>
        <w:t>…………………………………………………………………………</w:t>
      </w:r>
      <w:r>
        <w:t>………………</w:t>
      </w:r>
    </w:p>
    <w:p w:rsidR="00A23F45" w:rsidRPr="00B93359" w:rsidRDefault="00A23F45" w:rsidP="004E7CB3">
      <w:r>
        <w:tab/>
        <w:t>…………………………………………………………………………………………</w:t>
      </w:r>
    </w:p>
    <w:p w:rsidR="00A23F45" w:rsidRPr="00B93359" w:rsidRDefault="00A23F45" w:rsidP="004E7CB3">
      <w:r>
        <w:t xml:space="preserve">2. </w:t>
      </w:r>
      <w:r w:rsidRPr="00B93359">
        <w:t>A javaslatot benyújtó személy vagy a kapcsolattartó személy adatai:</w:t>
      </w:r>
    </w:p>
    <w:p w:rsidR="00A23F45" w:rsidRPr="00B93359" w:rsidRDefault="00A23F45" w:rsidP="004E7CB3"/>
    <w:p w:rsidR="00A23F45" w:rsidRPr="00D72F59" w:rsidRDefault="00A23F45" w:rsidP="004E7CB3">
      <w:r>
        <w:t>Név</w:t>
      </w:r>
      <w:r>
        <w:tab/>
      </w:r>
      <w:r>
        <w:tab/>
      </w:r>
      <w:r>
        <w:tab/>
        <w:t>:</w:t>
      </w:r>
      <w:r w:rsidRPr="00D72F59">
        <w:t>………………………………………………</w:t>
      </w:r>
      <w:r>
        <w:t>……………</w:t>
      </w:r>
    </w:p>
    <w:p w:rsidR="00A23F45" w:rsidRPr="00D72F59" w:rsidRDefault="00A23F45" w:rsidP="004E7CB3">
      <w:r w:rsidRPr="00D72F59">
        <w:t>Levelezési cím:</w:t>
      </w:r>
      <w:r w:rsidRPr="00D72F59">
        <w:tab/>
        <w:t>………………………………………………</w:t>
      </w:r>
    </w:p>
    <w:p w:rsidR="00A23F45" w:rsidRPr="00D72F59" w:rsidRDefault="00A23F45" w:rsidP="004E7CB3">
      <w:r>
        <w:t>Telefonszám:</w:t>
      </w:r>
      <w:r>
        <w:tab/>
      </w:r>
      <w:r>
        <w:tab/>
      </w:r>
      <w:r w:rsidRPr="00D72F59">
        <w:t>………………………………………………</w:t>
      </w:r>
      <w:r>
        <w:t>…</w:t>
      </w:r>
    </w:p>
    <w:p w:rsidR="00A23F45" w:rsidRPr="00D72F59" w:rsidRDefault="00A23F45" w:rsidP="004E7CB3">
      <w:r>
        <w:t>E-mail cím:</w:t>
      </w:r>
      <w:r>
        <w:tab/>
      </w:r>
      <w:r>
        <w:tab/>
      </w:r>
      <w:r w:rsidRPr="00D72F59">
        <w:t>………………………………………………</w:t>
      </w:r>
      <w:r>
        <w:t>……</w:t>
      </w:r>
    </w:p>
    <w:p w:rsidR="00A23F45" w:rsidRDefault="00A23F45" w:rsidP="004E7CB3"/>
    <w:p w:rsidR="00A23F45" w:rsidRPr="00E77824" w:rsidRDefault="00A23F45" w:rsidP="004E7CB3">
      <w:pPr>
        <w:rPr>
          <w:b/>
        </w:rPr>
      </w:pPr>
      <w:r w:rsidRPr="00E77824">
        <w:rPr>
          <w:b/>
        </w:rPr>
        <w:t>II. A</w:t>
      </w:r>
      <w:r>
        <w:rPr>
          <w:b/>
        </w:rPr>
        <w:t>HELYI</w:t>
      </w:r>
      <w:r w:rsidRPr="00E77824">
        <w:rPr>
          <w:b/>
        </w:rPr>
        <w:t xml:space="preserve"> ÉRTÉK ADATAI</w:t>
      </w:r>
    </w:p>
    <w:p w:rsidR="00A23F45" w:rsidRPr="00B93359" w:rsidRDefault="00A23F45" w:rsidP="004E7CB3">
      <w:r w:rsidRPr="00B93359">
        <w:t>1</w:t>
      </w:r>
      <w:r>
        <w:t>. A helyi érték megnevezése:_______________________________________________</w:t>
      </w:r>
    </w:p>
    <w:p w:rsidR="00A23F45" w:rsidRDefault="00A23F45" w:rsidP="004E7CB3"/>
    <w:p w:rsidR="00A23F45" w:rsidRPr="00024B4A" w:rsidRDefault="00A23F45" w:rsidP="004E7CB3">
      <w:r>
        <w:t xml:space="preserve">2. </w:t>
      </w:r>
      <w:r w:rsidRPr="00B93359">
        <w:t xml:space="preserve">A </w:t>
      </w:r>
      <w:r>
        <w:t>helyi</w:t>
      </w:r>
      <w:r w:rsidRPr="00B93359">
        <w:t xml:space="preserve"> érték szakterületenkénti kategóriák szerinti besorolása: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A23F45" w:rsidRPr="00024B4A" w:rsidTr="00B02CB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épített környezet</w:t>
            </w:r>
          </w:p>
        </w:tc>
      </w:tr>
      <w:tr w:rsidR="00A23F45" w:rsidRPr="00024B4A" w:rsidTr="00B02CB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sport</w:t>
            </w:r>
          </w:p>
        </w:tc>
      </w:tr>
      <w:tr w:rsidR="00A23F45" w:rsidRPr="00024B4A" w:rsidTr="00B02CB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B02CB5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</w:t>
            </w:r>
          </w:p>
        </w:tc>
      </w:tr>
    </w:tbl>
    <w:p w:rsidR="00A23F45" w:rsidRDefault="00A23F45" w:rsidP="004E7CB3"/>
    <w:p w:rsidR="00A23F45" w:rsidRPr="00C2342A" w:rsidRDefault="00A23F45" w:rsidP="004E7CB3">
      <w:r>
        <w:t xml:space="preserve">3. </w:t>
      </w:r>
      <w:r w:rsidRPr="00C2342A">
        <w:t xml:space="preserve">A </w:t>
      </w:r>
      <w:r>
        <w:t>helyi</w:t>
      </w:r>
      <w:r w:rsidRPr="00C2342A">
        <w:t xml:space="preserve"> érték fellelhetőségének helye:______________________________________</w:t>
      </w:r>
    </w:p>
    <w:p w:rsidR="00A23F45" w:rsidRDefault="00A23F45" w:rsidP="004E7CB3"/>
    <w:p w:rsidR="00A23F45" w:rsidRPr="00C2342A" w:rsidRDefault="00A23F45" w:rsidP="004E7CB3">
      <w:r>
        <w:t xml:space="preserve">4. </w:t>
      </w:r>
      <w:r w:rsidRPr="00C2342A">
        <w:t xml:space="preserve">Értéktár megnevezése, amelybe a </w:t>
      </w:r>
      <w:r>
        <w:t>helyi</w:t>
      </w:r>
      <w:r w:rsidRPr="00C2342A">
        <w:t xml:space="preserve"> érték felvételét kezdeményezik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A23F45" w:rsidRPr="009A6249" w:rsidTr="00B02CB5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B02CB5">
            <w:r w:rsidRPr="009A6249">
              <w:t xml:space="preserve"> □ települési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B02CB5">
            <w:r w:rsidRPr="009A6249">
              <w:t xml:space="preserve"> □ 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B02CB5">
            <w:r w:rsidRPr="009A6249">
              <w:t xml:space="preserve"> □ megyei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B02CB5">
            <w:r w:rsidRPr="009A6249">
              <w:t xml:space="preserve"> □ külhoni magyarság</w:t>
            </w:r>
          </w:p>
          <w:p w:rsidR="00A23F45" w:rsidRPr="009A6249" w:rsidRDefault="00A23F45" w:rsidP="00B02CB5"/>
        </w:tc>
      </w:tr>
    </w:tbl>
    <w:p w:rsidR="00A23F45" w:rsidRPr="00566E4A" w:rsidRDefault="00A23F45" w:rsidP="004E7CB3">
      <w:pPr>
        <w:jc w:val="both"/>
        <w:rPr>
          <w:b/>
        </w:rPr>
      </w:pPr>
      <w:r>
        <w:t xml:space="preserve">5. </w:t>
      </w:r>
      <w:r w:rsidRPr="00C2342A">
        <w:t xml:space="preserve">A </w:t>
      </w:r>
      <w:r>
        <w:t>helyi</w:t>
      </w:r>
      <w:r w:rsidRPr="00C2342A">
        <w:t xml:space="preserve"> érték rövid, szöveges bemutatása, egyedi jellemzőinek és történetének</w:t>
      </w:r>
      <w:r w:rsidRPr="00566E4A">
        <w:rPr>
          <w:b/>
        </w:rPr>
        <w:t xml:space="preserve"> </w:t>
      </w:r>
      <w:r w:rsidRPr="00C2342A">
        <w:t>leírása</w:t>
      </w:r>
    </w:p>
    <w:p w:rsidR="00A23F45" w:rsidRDefault="00A23F45" w:rsidP="004E7CB3">
      <w:r w:rsidRPr="009A6249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:rsidR="00A23F45" w:rsidRPr="009A6249" w:rsidRDefault="00A23F45" w:rsidP="004E7CB3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3F45" w:rsidRPr="00C2342A" w:rsidRDefault="00A23F45" w:rsidP="004E7CB3">
      <w:r>
        <w:t xml:space="preserve">6. </w:t>
      </w:r>
      <w:r w:rsidRPr="00C2342A">
        <w:t>Indoklás az értéktárba történő felvétel mellett</w:t>
      </w:r>
    </w:p>
    <w:p w:rsidR="00A23F45" w:rsidRPr="009A6249" w:rsidRDefault="00A23F45" w:rsidP="004E7CB3">
      <w:r w:rsidRPr="009A62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A23F45" w:rsidRPr="00C2342A" w:rsidRDefault="00A23F45" w:rsidP="004E7CB3">
      <w:r>
        <w:t xml:space="preserve">7. </w:t>
      </w:r>
      <w:r w:rsidRPr="00C2342A">
        <w:t xml:space="preserve">A </w:t>
      </w:r>
      <w:r>
        <w:t>helyi</w:t>
      </w:r>
      <w:r w:rsidRPr="00C2342A">
        <w:t xml:space="preserve"> értékkel kapcsolatos információt megjelenítő források listája (bibliográfia, honlapok, multimédiás források)</w:t>
      </w:r>
    </w:p>
    <w:p w:rsidR="00A23F45" w:rsidRPr="00C236FF" w:rsidRDefault="00A23F45" w:rsidP="004E7CB3">
      <w:r w:rsidRPr="00C236FF">
        <w:t>……………………………………………………………………………………………..………………………</w:t>
      </w:r>
      <w:r>
        <w:t>………………………………………………………………………………..</w:t>
      </w:r>
    </w:p>
    <w:p w:rsidR="00A23F45" w:rsidRPr="00C2342A" w:rsidRDefault="00A23F45" w:rsidP="004E7CB3">
      <w:r>
        <w:t xml:space="preserve">8. </w:t>
      </w:r>
      <w:r w:rsidRPr="00C2342A">
        <w:t xml:space="preserve">A </w:t>
      </w:r>
      <w:r>
        <w:t xml:space="preserve">helyi </w:t>
      </w:r>
      <w:r w:rsidRPr="00C2342A">
        <w:t>érték hivatalos weboldalának címe:</w:t>
      </w:r>
    </w:p>
    <w:p w:rsidR="00A23F45" w:rsidRPr="00B93359" w:rsidRDefault="00A23F45" w:rsidP="004E7CB3">
      <w:pPr>
        <w:rPr>
          <w:b/>
        </w:rPr>
      </w:pPr>
      <w:r w:rsidRPr="00B93359">
        <w:rPr>
          <w:b/>
        </w:rPr>
        <w:t>……………………………………………………………………………………………………………</w:t>
      </w:r>
      <w:r>
        <w:rPr>
          <w:b/>
        </w:rPr>
        <w:t xml:space="preserve"> ……………………………………………………………………………………..</w:t>
      </w:r>
    </w:p>
    <w:p w:rsidR="00A23F45" w:rsidRDefault="00A23F45" w:rsidP="004E7CB3"/>
    <w:p w:rsidR="00A23F45" w:rsidRPr="00E1021B" w:rsidRDefault="00A23F45" w:rsidP="004E7CB3">
      <w:r w:rsidRPr="00E1021B">
        <w:t>III. MELLÉKLETEK</w:t>
      </w:r>
    </w:p>
    <w:p w:rsidR="00A23F45" w:rsidRPr="00175DB6" w:rsidRDefault="00A23F45" w:rsidP="004E7CB3">
      <w:r>
        <w:t xml:space="preserve">1. </w:t>
      </w:r>
      <w:r w:rsidRPr="00175DB6">
        <w:t xml:space="preserve">Az értéktárba felvételre javasolt </w:t>
      </w:r>
      <w:r>
        <w:t>helyi</w:t>
      </w:r>
      <w:r w:rsidRPr="00175DB6">
        <w:t xml:space="preserve"> érték fényképe vagy audiovizuális-dokumentációja</w:t>
      </w:r>
    </w:p>
    <w:p w:rsidR="00A23F45" w:rsidRPr="00175DB6" w:rsidRDefault="00A23F45" w:rsidP="004E7CB3">
      <w:r>
        <w:t xml:space="preserve">2. </w:t>
      </w:r>
      <w:r w:rsidRPr="00175DB6">
        <w:t xml:space="preserve">A magyar nemzeti értékekről és a hungarikumokról szóló 2012. évi XXX. törvény 1. § (1) bekezdés </w:t>
      </w:r>
      <w:r w:rsidRPr="00175DB6">
        <w:rPr>
          <w:i/>
          <w:iCs/>
        </w:rPr>
        <w:t xml:space="preserve">j) </w:t>
      </w:r>
      <w:r w:rsidRPr="00175DB6">
        <w:t>pontjának való megfelelést valószínűsítő dokumentumok, támogató és ajánló levelek</w:t>
      </w:r>
    </w:p>
    <w:p w:rsidR="00A23F45" w:rsidRPr="00175DB6" w:rsidRDefault="00A23F45" w:rsidP="004E7CB3">
      <w:r>
        <w:t xml:space="preserve">3. </w:t>
      </w:r>
      <w:r w:rsidRPr="00175DB6">
        <w:t>A javaslathoz csatolt saját készítésű fényképek és filmek felhasználására vonatkozó hozzájáruló nyilatkozat</w:t>
      </w:r>
    </w:p>
    <w:p w:rsidR="00A23F45" w:rsidRDefault="00A23F45" w:rsidP="004E7CB3"/>
    <w:p w:rsidR="00A23F45" w:rsidRPr="00A54261" w:rsidRDefault="00A23F45" w:rsidP="002109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2. </w:t>
      </w:r>
      <w:r>
        <w:rPr>
          <w:bCs/>
        </w:rPr>
        <w:t xml:space="preserve">Kéri, hogy az „Adatlap” kerüljön közzétételre a Dabasi Újságban és a </w:t>
      </w:r>
      <w:hyperlink r:id="rId7" w:history="1">
        <w:r w:rsidRPr="00FE2B6E">
          <w:rPr>
            <w:rStyle w:val="Hyperlink"/>
            <w:bCs/>
          </w:rPr>
          <w:t>www.dabas.hu</w:t>
        </w:r>
      </w:hyperlink>
      <w:r>
        <w:rPr>
          <w:bCs/>
        </w:rPr>
        <w:t xml:space="preserve"> honlapon.</w:t>
      </w:r>
    </w:p>
    <w:p w:rsidR="00A23F45" w:rsidRDefault="00A23F45" w:rsidP="009C42DA">
      <w:pPr>
        <w:pStyle w:val="ListParagraph"/>
        <w:ind w:left="360"/>
        <w:jc w:val="both"/>
        <w:rPr>
          <w:b/>
        </w:rPr>
      </w:pPr>
    </w:p>
    <w:p w:rsidR="00A23F45" w:rsidRDefault="00A23F45" w:rsidP="008A3DBA">
      <w:pPr>
        <w:ind w:left="1134"/>
      </w:pPr>
      <w:r>
        <w:t>Határidő:azonnal</w:t>
      </w:r>
    </w:p>
    <w:p w:rsidR="00A23F45" w:rsidRDefault="00A23F45" w:rsidP="008A3DBA">
      <w:pPr>
        <w:ind w:left="1134"/>
      </w:pPr>
      <w:r>
        <w:t>Felelős: bizottság elnöke</w:t>
      </w:r>
    </w:p>
    <w:p w:rsidR="00A23F45" w:rsidRDefault="00A23F45" w:rsidP="008A3DBA"/>
    <w:p w:rsidR="00A23F45" w:rsidRPr="004556E5" w:rsidRDefault="00A23F45" w:rsidP="008A3DB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HARMADIK NAPIREND TÁRGYALÁSA</w:t>
      </w:r>
      <w:r w:rsidRPr="004556E5">
        <w:rPr>
          <w:b/>
          <w:iCs/>
          <w:u w:val="single"/>
        </w:rPr>
        <w:t>:</w:t>
      </w:r>
    </w:p>
    <w:p w:rsidR="00A23F45" w:rsidRPr="000F6252" w:rsidRDefault="00A23F45" w:rsidP="000F6252">
      <w:pPr>
        <w:jc w:val="both"/>
        <w:rPr>
          <w:b/>
        </w:rPr>
      </w:pPr>
      <w:r>
        <w:rPr>
          <w:b/>
        </w:rPr>
        <w:t>2014 évi Munkaterv elfogadása</w:t>
      </w:r>
    </w:p>
    <w:p w:rsidR="00A23F45" w:rsidRDefault="00A23F45" w:rsidP="008A3DBA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r>
        <w:rPr>
          <w:b/>
        </w:rPr>
        <w:t>Kőszegi Zoltán polgármester</w:t>
      </w:r>
    </w:p>
    <w:p w:rsidR="00A23F45" w:rsidRDefault="00A23F45" w:rsidP="008A3DBA">
      <w:pPr>
        <w:jc w:val="both"/>
        <w:rPr>
          <w:b/>
        </w:rPr>
      </w:pPr>
    </w:p>
    <w:p w:rsidR="00A23F45" w:rsidRDefault="00A23F45" w:rsidP="008A3DBA">
      <w:pPr>
        <w:jc w:val="both"/>
        <w:rPr>
          <w:b/>
        </w:rPr>
      </w:pPr>
      <w:r>
        <w:rPr>
          <w:b/>
        </w:rPr>
        <w:t>Írásos előterjesztés a jegyzőkönyvhöz mellékelve: 3560-3 /2014.</w:t>
      </w:r>
    </w:p>
    <w:p w:rsidR="00A23F45" w:rsidRDefault="00A23F45" w:rsidP="008A3DBA">
      <w:pPr>
        <w:jc w:val="both"/>
      </w:pPr>
    </w:p>
    <w:p w:rsidR="00A23F45" w:rsidRPr="000821FB" w:rsidRDefault="00A23F45" w:rsidP="008A3DBA">
      <w:pPr>
        <w:jc w:val="both"/>
        <w:rPr>
          <w:b/>
          <w:u w:val="single"/>
        </w:rPr>
      </w:pPr>
      <w:r>
        <w:rPr>
          <w:b/>
        </w:rPr>
        <w:t>Kőszegi Zoltán polgármester</w:t>
      </w:r>
      <w:r w:rsidRPr="004556E5">
        <w:rPr>
          <w:b/>
          <w:u w:val="single"/>
        </w:rPr>
        <w:t>:</w:t>
      </w:r>
    </w:p>
    <w:p w:rsidR="00A23F45" w:rsidRDefault="00A23F45" w:rsidP="008A3DBA">
      <w:pPr>
        <w:jc w:val="both"/>
      </w:pPr>
      <w:r w:rsidRPr="006C539A">
        <w:rPr>
          <w:b/>
        </w:rPr>
        <w:t>Szavazásra bocsátja</w:t>
      </w:r>
      <w:r>
        <w:t>: az előterjesztésben szereplő  határozati javaslat elfogadását</w:t>
      </w:r>
    </w:p>
    <w:p w:rsidR="00A23F45" w:rsidRDefault="00A23F45" w:rsidP="008A3DBA">
      <w:pPr>
        <w:jc w:val="both"/>
      </w:pPr>
      <w:r>
        <w:t xml:space="preserve"> ( a szavazásban 10 bizottsági tag vesz részt)</w:t>
      </w:r>
    </w:p>
    <w:p w:rsidR="00A23F45" w:rsidRDefault="00A23F45" w:rsidP="008A3DBA">
      <w:pPr>
        <w:jc w:val="both"/>
      </w:pPr>
    </w:p>
    <w:p w:rsidR="00A23F45" w:rsidRDefault="00A23F45" w:rsidP="008A3DBA">
      <w:pPr>
        <w:jc w:val="both"/>
        <w:rPr>
          <w:b/>
        </w:rPr>
      </w:pPr>
      <w:r>
        <w:rPr>
          <w:b/>
        </w:rPr>
        <w:t>A Bizottság   10</w:t>
      </w:r>
      <w:r w:rsidRPr="00CF4879">
        <w:rPr>
          <w:b/>
        </w:rPr>
        <w:t xml:space="preserve">  igen (egyhangúlagos) szavazattal az alábbi határozatot hozza:</w:t>
      </w:r>
    </w:p>
    <w:p w:rsidR="00A23F45" w:rsidRPr="00CF4879" w:rsidRDefault="00A23F45" w:rsidP="008A3DBA">
      <w:pPr>
        <w:jc w:val="both"/>
        <w:rPr>
          <w:b/>
        </w:rPr>
      </w:pPr>
    </w:p>
    <w:p w:rsidR="00A23F45" w:rsidRDefault="00A23F45" w:rsidP="008A3DBA">
      <w:pPr>
        <w:jc w:val="center"/>
        <w:rPr>
          <w:b/>
          <w:bCs/>
          <w:u w:val="single"/>
        </w:rPr>
      </w:pPr>
      <w:r w:rsidRPr="00CF4879">
        <w:rPr>
          <w:b/>
          <w:bCs/>
        </w:rPr>
        <w:t xml:space="preserve"> </w:t>
      </w:r>
      <w:r>
        <w:rPr>
          <w:b/>
          <w:bCs/>
          <w:u w:val="single"/>
        </w:rPr>
        <w:t>4/2014. (VI.03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Pr="00C368F1" w:rsidRDefault="00A23F45" w:rsidP="008A3DBA"/>
    <w:p w:rsidR="00A23F45" w:rsidRDefault="00A23F45" w:rsidP="00E36A42">
      <w:pPr>
        <w:ind w:left="660"/>
        <w:rPr>
          <w:bCs/>
        </w:rPr>
      </w:pPr>
      <w:r>
        <w:rPr>
          <w:bCs/>
        </w:rPr>
        <w:t>Dabas Város Önkormányzatának Települési Értéktár Bi</w:t>
      </w:r>
      <w:r w:rsidRPr="008C4AF6">
        <w:rPr>
          <w:bCs/>
        </w:rPr>
        <w:t>zottság</w:t>
      </w:r>
      <w:r>
        <w:rPr>
          <w:bCs/>
        </w:rPr>
        <w:t>a</w:t>
      </w:r>
      <w:r w:rsidRPr="008C4AF6">
        <w:rPr>
          <w:bCs/>
        </w:rPr>
        <w:t xml:space="preserve"> el</w:t>
      </w:r>
      <w:r>
        <w:rPr>
          <w:bCs/>
        </w:rPr>
        <w:t>fogadja  2014 évi Munkatervet:</w:t>
      </w:r>
    </w:p>
    <w:p w:rsidR="00A23F45" w:rsidRDefault="00A23F45" w:rsidP="00E36A42">
      <w:pPr>
        <w:ind w:left="660"/>
        <w:rPr>
          <w:bCs/>
        </w:rPr>
      </w:pPr>
    </w:p>
    <w:p w:rsidR="00A23F45" w:rsidRPr="009B1D89" w:rsidRDefault="00A23F45" w:rsidP="00E36A42">
      <w:pPr>
        <w:ind w:left="660"/>
        <w:rPr>
          <w:b/>
          <w:bCs/>
        </w:rPr>
      </w:pPr>
      <w:r w:rsidRPr="009B1D89">
        <w:rPr>
          <w:b/>
          <w:bCs/>
        </w:rPr>
        <w:t xml:space="preserve">JÚNIUS </w:t>
      </w:r>
    </w:p>
    <w:p w:rsidR="00A23F45" w:rsidRDefault="00A23F45" w:rsidP="009B1D89">
      <w:pPr>
        <w:numPr>
          <w:ilvl w:val="0"/>
          <w:numId w:val="15"/>
        </w:numPr>
        <w:rPr>
          <w:bCs/>
        </w:rPr>
      </w:pPr>
      <w:r>
        <w:rPr>
          <w:bCs/>
        </w:rPr>
        <w:t>alakuló ülés, elnök és elnökhelyettes megválasztása</w:t>
      </w:r>
    </w:p>
    <w:p w:rsidR="00A23F45" w:rsidRDefault="00A23F45" w:rsidP="009B1D89">
      <w:pPr>
        <w:ind w:left="1020"/>
        <w:rPr>
          <w:bCs/>
        </w:rPr>
      </w:pPr>
      <w:r>
        <w:rPr>
          <w:bCs/>
        </w:rPr>
        <w:t>Előadó: Polgármester</w:t>
      </w:r>
    </w:p>
    <w:p w:rsidR="00A23F45" w:rsidRDefault="00A23F45" w:rsidP="009B1D89">
      <w:pPr>
        <w:numPr>
          <w:ilvl w:val="0"/>
          <w:numId w:val="15"/>
        </w:numPr>
        <w:rPr>
          <w:bCs/>
        </w:rPr>
      </w:pPr>
      <w:r>
        <w:rPr>
          <w:bCs/>
        </w:rPr>
        <w:t>Szervezeti és Működési Szabályzat, adatlap valamint a Munkaterv elfogadása</w:t>
      </w:r>
    </w:p>
    <w:p w:rsidR="00A23F45" w:rsidRDefault="00A23F45" w:rsidP="009B1D89">
      <w:pPr>
        <w:ind w:left="1020"/>
        <w:rPr>
          <w:bCs/>
        </w:rPr>
      </w:pPr>
      <w:r>
        <w:rPr>
          <w:bCs/>
        </w:rPr>
        <w:t>Előadó: Elnök</w:t>
      </w:r>
    </w:p>
    <w:p w:rsidR="00A23F45" w:rsidRDefault="00A23F45" w:rsidP="009B1D89">
      <w:pPr>
        <w:ind w:left="1020"/>
        <w:rPr>
          <w:bCs/>
        </w:rPr>
      </w:pPr>
    </w:p>
    <w:p w:rsidR="00A23F45" w:rsidRDefault="00A23F45" w:rsidP="009B1D89">
      <w:pPr>
        <w:rPr>
          <w:b/>
          <w:bCs/>
        </w:rPr>
      </w:pPr>
      <w:r>
        <w:rPr>
          <w:bCs/>
        </w:rPr>
        <w:tab/>
      </w:r>
      <w:r w:rsidRPr="009B1D89">
        <w:rPr>
          <w:b/>
          <w:bCs/>
        </w:rPr>
        <w:t>JÚLIUS vagy AUGUSZTUS</w:t>
      </w:r>
    </w:p>
    <w:p w:rsidR="00A23F45" w:rsidRDefault="00A23F45" w:rsidP="009477A1">
      <w:pPr>
        <w:numPr>
          <w:ilvl w:val="0"/>
          <w:numId w:val="15"/>
        </w:numPr>
        <w:rPr>
          <w:bCs/>
        </w:rPr>
      </w:pPr>
      <w:r>
        <w:rPr>
          <w:bCs/>
        </w:rPr>
        <w:t>a beérkezett javaslatok megtárgyalása</w:t>
      </w:r>
    </w:p>
    <w:p w:rsidR="00A23F45" w:rsidRDefault="00A23F45" w:rsidP="009477A1">
      <w:pPr>
        <w:ind w:left="1020"/>
        <w:rPr>
          <w:bCs/>
        </w:rPr>
      </w:pPr>
      <w:r>
        <w:rPr>
          <w:bCs/>
        </w:rPr>
        <w:t>Előadó: Elnök</w:t>
      </w:r>
    </w:p>
    <w:p w:rsidR="00A23F45" w:rsidRDefault="00A23F45" w:rsidP="009477A1">
      <w:pPr>
        <w:rPr>
          <w:bCs/>
        </w:rPr>
      </w:pPr>
    </w:p>
    <w:p w:rsidR="00A23F45" w:rsidRPr="009477A1" w:rsidRDefault="00A23F45" w:rsidP="009477A1">
      <w:pPr>
        <w:rPr>
          <w:b/>
          <w:bCs/>
        </w:rPr>
      </w:pPr>
      <w:r>
        <w:rPr>
          <w:bCs/>
        </w:rPr>
        <w:tab/>
      </w:r>
      <w:r w:rsidRPr="009477A1">
        <w:rPr>
          <w:b/>
          <w:bCs/>
        </w:rPr>
        <w:t>SZEPTEMBER</w:t>
      </w:r>
    </w:p>
    <w:p w:rsidR="00A23F45" w:rsidRDefault="00A23F45" w:rsidP="00757906">
      <w:pPr>
        <w:numPr>
          <w:ilvl w:val="0"/>
          <w:numId w:val="15"/>
        </w:numPr>
      </w:pPr>
      <w:r>
        <w:t>A beérkezett javaslatok megtárgyalása, a gyűjtemény összeállítása</w:t>
      </w:r>
    </w:p>
    <w:p w:rsidR="00A23F45" w:rsidRDefault="00A23F45" w:rsidP="00757906">
      <w:pPr>
        <w:ind w:left="1020"/>
      </w:pPr>
      <w:r>
        <w:t>Előadó: Elnök</w:t>
      </w:r>
    </w:p>
    <w:p w:rsidR="00A23F45" w:rsidRDefault="00A23F45" w:rsidP="00757906">
      <w:pPr>
        <w:numPr>
          <w:ilvl w:val="0"/>
          <w:numId w:val="15"/>
        </w:numPr>
      </w:pPr>
      <w:r>
        <w:t xml:space="preserve">az Önkormányzat a gyűjteményt megküldi a Pest Megyei Értéktár Bizottságnak és </w:t>
      </w:r>
    </w:p>
    <w:p w:rsidR="00A23F45" w:rsidRDefault="00A23F45" w:rsidP="00757906">
      <w:pPr>
        <w:ind w:left="660"/>
      </w:pPr>
      <w:r>
        <w:t>egyben javaslatot tesz, hogy mely érték felvételét javasolja a megyei értéktárba</w:t>
      </w:r>
    </w:p>
    <w:p w:rsidR="00A23F45" w:rsidRDefault="00A23F45" w:rsidP="00757906">
      <w:pPr>
        <w:ind w:left="660"/>
      </w:pPr>
      <w:r>
        <w:tab/>
        <w:t xml:space="preserve">     Előadó: Elnök</w:t>
      </w:r>
    </w:p>
    <w:p w:rsidR="00A23F45" w:rsidRDefault="00A23F45" w:rsidP="00757906">
      <w:pPr>
        <w:ind w:left="660"/>
      </w:pPr>
    </w:p>
    <w:p w:rsidR="00A23F45" w:rsidRPr="00E8431D" w:rsidRDefault="00A23F45" w:rsidP="00757906">
      <w:pPr>
        <w:ind w:left="660"/>
        <w:rPr>
          <w:b/>
        </w:rPr>
      </w:pPr>
      <w:r w:rsidRPr="00E8431D">
        <w:rPr>
          <w:b/>
        </w:rPr>
        <w:t>OKTÓBER</w:t>
      </w:r>
    </w:p>
    <w:p w:rsidR="00A23F45" w:rsidRDefault="00A23F45" w:rsidP="00E8431D">
      <w:pPr>
        <w:numPr>
          <w:ilvl w:val="0"/>
          <w:numId w:val="15"/>
        </w:numPr>
      </w:pPr>
      <w:r>
        <w:t>A beérkezett javaslatok megtárgyalása, a gyűjtemény összeállítása</w:t>
      </w:r>
    </w:p>
    <w:p w:rsidR="00A23F45" w:rsidRDefault="00A23F45" w:rsidP="00E8431D">
      <w:pPr>
        <w:ind w:left="1020"/>
      </w:pPr>
      <w:r>
        <w:t>Előadó: Elnök</w:t>
      </w:r>
    </w:p>
    <w:p w:rsidR="00A23F45" w:rsidRDefault="00A23F45" w:rsidP="00E8431D">
      <w:pPr>
        <w:numPr>
          <w:ilvl w:val="0"/>
          <w:numId w:val="15"/>
        </w:numPr>
      </w:pPr>
      <w:r>
        <w:t xml:space="preserve">az Önkormányzat a gyűjteményt megküldi a Pest Megyei Értéktár Bizottságnak és </w:t>
      </w:r>
    </w:p>
    <w:p w:rsidR="00A23F45" w:rsidRDefault="00A23F45" w:rsidP="00E8431D">
      <w:pPr>
        <w:ind w:left="660"/>
      </w:pPr>
      <w:r>
        <w:t>egyben javaslatot tesz, hogy mely érték felvételét javasolja a megyei értéktárba</w:t>
      </w:r>
    </w:p>
    <w:p w:rsidR="00A23F45" w:rsidRDefault="00A23F45" w:rsidP="00E8431D">
      <w:pPr>
        <w:ind w:left="660"/>
      </w:pPr>
      <w:r>
        <w:tab/>
        <w:t xml:space="preserve">     Előadó: Elnök</w:t>
      </w:r>
    </w:p>
    <w:p w:rsidR="00A23F45" w:rsidRDefault="00A23F45" w:rsidP="00757906">
      <w:pPr>
        <w:ind w:left="660"/>
        <w:rPr>
          <w:bCs/>
        </w:rPr>
      </w:pPr>
    </w:p>
    <w:p w:rsidR="00A23F45" w:rsidRDefault="00A23F45" w:rsidP="00222C6A">
      <w:pPr>
        <w:rPr>
          <w:b/>
          <w:bCs/>
        </w:rPr>
      </w:pPr>
      <w:r>
        <w:rPr>
          <w:b/>
          <w:bCs/>
        </w:rPr>
        <w:tab/>
        <w:t>DECEMBER</w:t>
      </w:r>
    </w:p>
    <w:p w:rsidR="00A23F45" w:rsidRDefault="00A23F45" w:rsidP="005068A3">
      <w:pPr>
        <w:numPr>
          <w:ilvl w:val="0"/>
          <w:numId w:val="15"/>
        </w:numPr>
        <w:rPr>
          <w:bCs/>
        </w:rPr>
      </w:pPr>
      <w:r>
        <w:rPr>
          <w:bCs/>
        </w:rPr>
        <w:t>Beszámoló a Képviselő-testületnek a Bizottság munkájáról.</w:t>
      </w:r>
    </w:p>
    <w:p w:rsidR="00A23F45" w:rsidRPr="008C4AF6" w:rsidRDefault="00A23F45" w:rsidP="00646D01">
      <w:pPr>
        <w:ind w:left="660"/>
        <w:rPr>
          <w:bCs/>
        </w:rPr>
      </w:pPr>
    </w:p>
    <w:p w:rsidR="00A23F45" w:rsidRPr="008C4AF6" w:rsidRDefault="00A23F45" w:rsidP="00646D01">
      <w:pPr>
        <w:rPr>
          <w:bCs/>
        </w:rPr>
      </w:pPr>
    </w:p>
    <w:p w:rsidR="00A23F45" w:rsidRDefault="00A23F45" w:rsidP="00D75205">
      <w:pPr>
        <w:ind w:left="708"/>
      </w:pPr>
      <w:r>
        <w:t>Határidő: azonnal</w:t>
      </w:r>
    </w:p>
    <w:p w:rsidR="00A23F45" w:rsidRDefault="00A23F45" w:rsidP="00D75205">
      <w:pPr>
        <w:ind w:left="708"/>
      </w:pPr>
      <w:r>
        <w:t>Felelős: bizottság elnöke</w:t>
      </w:r>
    </w:p>
    <w:p w:rsidR="00A23F45" w:rsidRDefault="00A23F45" w:rsidP="00646D01"/>
    <w:p w:rsidR="00A23F45" w:rsidRDefault="00A23F45" w:rsidP="00646D01">
      <w:pPr>
        <w:ind w:left="708" w:firstLine="708"/>
      </w:pPr>
    </w:p>
    <w:p w:rsidR="00A23F45" w:rsidRPr="004556E5" w:rsidRDefault="00A23F45" w:rsidP="00646D01">
      <w:pPr>
        <w:jc w:val="both"/>
        <w:rPr>
          <w:b/>
          <w:u w:val="single"/>
        </w:rPr>
      </w:pPr>
      <w:r>
        <w:rPr>
          <w:b/>
          <w:u w:val="single"/>
        </w:rPr>
        <w:t>Kőszegi Zoltán polgármester</w:t>
      </w:r>
      <w:r w:rsidRPr="004556E5">
        <w:rPr>
          <w:b/>
          <w:u w:val="single"/>
        </w:rPr>
        <w:t>:</w:t>
      </w:r>
    </w:p>
    <w:p w:rsidR="00A23F45" w:rsidRDefault="00A23F45" w:rsidP="00646D01">
      <w:r>
        <w:t>Megköszöni a képviselők munkáját, az ülést  16.15 órakor bezárja.</w:t>
      </w:r>
    </w:p>
    <w:p w:rsidR="00A23F45" w:rsidRPr="004556E5" w:rsidRDefault="00A23F45" w:rsidP="00646D01">
      <w:pPr>
        <w:pStyle w:val="Szvegtrzs31"/>
        <w:jc w:val="both"/>
        <w:rPr>
          <w:szCs w:val="24"/>
        </w:rPr>
      </w:pPr>
    </w:p>
    <w:p w:rsidR="00A23F45" w:rsidRPr="004556E5" w:rsidRDefault="00A23F45" w:rsidP="00646D01">
      <w:pPr>
        <w:ind w:left="3540" w:firstLine="708"/>
        <w:rPr>
          <w:b/>
        </w:rPr>
      </w:pPr>
      <w:r w:rsidRPr="004556E5">
        <w:rPr>
          <w:b/>
        </w:rPr>
        <w:t xml:space="preserve"> Kmf.</w:t>
      </w:r>
    </w:p>
    <w:p w:rsidR="00A23F45" w:rsidRDefault="00A23F45" w:rsidP="008A3DBA">
      <w:pPr>
        <w:rPr>
          <w:b/>
        </w:rPr>
      </w:pPr>
    </w:p>
    <w:p w:rsidR="00A23F45" w:rsidRPr="004556E5" w:rsidRDefault="00A23F45" w:rsidP="006C4471">
      <w:pPr>
        <w:rPr>
          <w:b/>
        </w:rPr>
      </w:pPr>
      <w:r>
        <w:rPr>
          <w:b/>
        </w:rPr>
        <w:t xml:space="preserve">Pálinkásné Balázs Tünde 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Zelenák András</w:t>
      </w:r>
      <w:r w:rsidRPr="004556E5">
        <w:rPr>
          <w:b/>
        </w:rPr>
        <w:t xml:space="preserve">                  </w:t>
      </w:r>
    </w:p>
    <w:p w:rsidR="00A23F45" w:rsidRPr="004556E5" w:rsidRDefault="00A23F45" w:rsidP="008A3DBA">
      <w:pPr>
        <w:rPr>
          <w:b/>
        </w:rPr>
      </w:pPr>
      <w:r w:rsidRPr="004556E5">
        <w:rPr>
          <w:b/>
        </w:rPr>
        <w:t xml:space="preserve">  </w:t>
      </w:r>
      <w:r>
        <w:rPr>
          <w:b/>
        </w:rPr>
        <w:t xml:space="preserve">   </w:t>
      </w:r>
      <w:r w:rsidRPr="004556E5">
        <w:rPr>
          <w:b/>
        </w:rPr>
        <w:t xml:space="preserve"> </w:t>
      </w:r>
      <w:r>
        <w:rPr>
          <w:b/>
        </w:rPr>
        <w:t xml:space="preserve"> </w:t>
      </w:r>
      <w:r w:rsidRPr="004556E5">
        <w:rPr>
          <w:b/>
        </w:rPr>
        <w:t xml:space="preserve"> </w:t>
      </w:r>
      <w:r>
        <w:rPr>
          <w:b/>
        </w:rPr>
        <w:t>b</w:t>
      </w:r>
      <w:r w:rsidRPr="004556E5">
        <w:rPr>
          <w:b/>
        </w:rPr>
        <w:t xml:space="preserve">izottsági tag                                                                      </w:t>
      </w:r>
      <w:r>
        <w:rPr>
          <w:b/>
        </w:rPr>
        <w:t xml:space="preserve">          </w:t>
      </w:r>
      <w:r w:rsidRPr="004556E5">
        <w:rPr>
          <w:b/>
        </w:rPr>
        <w:t xml:space="preserve">     bizottság elnöke</w:t>
      </w:r>
    </w:p>
    <w:p w:rsidR="00A23F45" w:rsidRPr="004556E5" w:rsidRDefault="00A23F45" w:rsidP="008A3DBA">
      <w:pPr>
        <w:rPr>
          <w:b/>
        </w:rPr>
      </w:pPr>
    </w:p>
    <w:p w:rsidR="00A23F45" w:rsidRDefault="00A23F45" w:rsidP="008A3DBA">
      <w:pPr>
        <w:rPr>
          <w:b/>
        </w:rPr>
      </w:pPr>
    </w:p>
    <w:p w:rsidR="00A23F45" w:rsidRPr="004556E5" w:rsidRDefault="00A23F45" w:rsidP="008A3DBA">
      <w:pPr>
        <w:rPr>
          <w:b/>
        </w:rPr>
      </w:pPr>
    </w:p>
    <w:p w:rsidR="00A23F45" w:rsidRDefault="00A23F45" w:rsidP="008A3DBA">
      <w:pPr>
        <w:rPr>
          <w:b/>
        </w:rPr>
      </w:pPr>
      <w:r w:rsidRPr="004556E5">
        <w:rPr>
          <w:b/>
        </w:rPr>
        <w:t xml:space="preserve">Törvényességi észrevételre bemutatva: </w:t>
      </w:r>
    </w:p>
    <w:p w:rsidR="00A23F45" w:rsidRPr="004556E5" w:rsidRDefault="00A23F45" w:rsidP="008A3DBA">
      <w:pPr>
        <w:rPr>
          <w:b/>
        </w:rPr>
      </w:pPr>
    </w:p>
    <w:p w:rsidR="00A23F45" w:rsidRPr="004556E5" w:rsidRDefault="00A23F45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   Rigóné dr. Roicsik Renáta</w:t>
      </w:r>
    </w:p>
    <w:p w:rsidR="00A23F45" w:rsidRDefault="00A23F45" w:rsidP="008A3DBA">
      <w:pPr>
        <w:rPr>
          <w:b/>
        </w:rPr>
      </w:pPr>
      <w:r w:rsidRPr="004556E5">
        <w:t xml:space="preserve">                  </w:t>
      </w:r>
      <w:r w:rsidRPr="004556E5">
        <w:tab/>
      </w:r>
      <w:r w:rsidRPr="004556E5">
        <w:tab/>
      </w:r>
      <w:r w:rsidRPr="004556E5">
        <w:tab/>
      </w:r>
      <w:r w:rsidRPr="004556E5">
        <w:tab/>
      </w:r>
      <w:r w:rsidRPr="004556E5">
        <w:tab/>
        <w:t xml:space="preserve">                 </w:t>
      </w:r>
      <w:r w:rsidRPr="004556E5">
        <w:rPr>
          <w:b/>
        </w:rPr>
        <w:t>jegyző</w:t>
      </w:r>
    </w:p>
    <w:p w:rsidR="00A23F45" w:rsidRDefault="00A23F45" w:rsidP="008A3DBA">
      <w:r>
        <w:rPr>
          <w:b/>
        </w:rPr>
        <w:br w:type="page"/>
      </w:r>
    </w:p>
    <w:p w:rsidR="00A23F45" w:rsidRPr="004556E5" w:rsidRDefault="00A23F45" w:rsidP="008A3DBA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A23F45" w:rsidRPr="004556E5" w:rsidRDefault="00A23F45" w:rsidP="008A3DBA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A23F45" w:rsidRPr="004556E5" w:rsidRDefault="00A23F45" w:rsidP="008A3DBA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A23F45" w:rsidRPr="004556E5" w:rsidRDefault="00A23F45" w:rsidP="008A3DBA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3560/2014</w:t>
      </w:r>
      <w:r w:rsidRPr="004556E5">
        <w:rPr>
          <w:b/>
        </w:rPr>
        <w:t>.</w:t>
      </w:r>
    </w:p>
    <w:p w:rsidR="00A23F45" w:rsidRPr="004556E5" w:rsidRDefault="00A23F45" w:rsidP="008A3DBA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8A3DBA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A23F45" w:rsidRPr="004556E5" w:rsidRDefault="00A23F45" w:rsidP="008A3DBA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8A3DBA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A23F45" w:rsidRPr="004556E5" w:rsidRDefault="00A23F45" w:rsidP="00F76C99">
      <w:r w:rsidRPr="004556E5">
        <w:t xml:space="preserve">               </w:t>
      </w:r>
      <w:r>
        <w:rPr>
          <w:iCs/>
        </w:rPr>
        <w:t>2014. június 03</w:t>
      </w:r>
      <w:r w:rsidRPr="004556E5">
        <w:rPr>
          <w:iCs/>
        </w:rPr>
        <w:t>-</w:t>
      </w:r>
      <w:r>
        <w:rPr>
          <w:iCs/>
        </w:rPr>
        <w:t>á</w:t>
      </w:r>
      <w:r w:rsidRPr="004556E5">
        <w:rPr>
          <w:iCs/>
        </w:rPr>
        <w:t xml:space="preserve">n tartott </w:t>
      </w:r>
      <w:r>
        <w:rPr>
          <w:iCs/>
        </w:rPr>
        <w:t>alakuló</w:t>
      </w:r>
      <w:r w:rsidRPr="004556E5">
        <w:rPr>
          <w:iCs/>
        </w:rPr>
        <w:t xml:space="preserve"> ülésének jegyzőkönyvéből.</w:t>
      </w:r>
    </w:p>
    <w:p w:rsidR="00A23F45" w:rsidRPr="004556E5" w:rsidRDefault="00A23F45" w:rsidP="008A3DBA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A23F45" w:rsidRDefault="00A23F45" w:rsidP="008A3DBA">
      <w:pPr>
        <w:jc w:val="both"/>
      </w:pPr>
      <w:r w:rsidRPr="004556E5">
        <w:t>Kihagyva a kihagyandók.</w:t>
      </w:r>
    </w:p>
    <w:p w:rsidR="00A23F45" w:rsidRPr="004556E5" w:rsidRDefault="00A23F45" w:rsidP="008A3DBA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8</w:t>
      </w:r>
      <w:r w:rsidRPr="004556E5">
        <w:rPr>
          <w:b/>
        </w:rPr>
        <w:t xml:space="preserve"> igen (egyhangúlagos) szavazattal az alábbi határozatot hozta:</w:t>
      </w:r>
    </w:p>
    <w:p w:rsidR="00A23F45" w:rsidRPr="00CF4879" w:rsidRDefault="00A23F45" w:rsidP="00270E8E">
      <w:pPr>
        <w:pStyle w:val="Szvegtrzs31"/>
        <w:rPr>
          <w:b/>
          <w:szCs w:val="24"/>
        </w:rPr>
      </w:pPr>
    </w:p>
    <w:p w:rsidR="00A23F45" w:rsidRDefault="00A23F45" w:rsidP="00270E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1/2014. (VI.3.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Default="00A23F45" w:rsidP="00270E8E">
      <w:pPr>
        <w:jc w:val="center"/>
        <w:rPr>
          <w:b/>
          <w:bCs/>
          <w:u w:val="single"/>
        </w:rPr>
      </w:pPr>
    </w:p>
    <w:p w:rsidR="00A23F45" w:rsidRDefault="00A23F45" w:rsidP="008D594C">
      <w:pPr>
        <w:ind w:left="708" w:firstLine="708"/>
        <w:rPr>
          <w:bCs/>
        </w:rPr>
      </w:pP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>a  elnökének Zelenák Andrást és elnök helyettesének Kosztolányi Gyulát választotta meg.</w:t>
      </w:r>
    </w:p>
    <w:p w:rsidR="00A23F45" w:rsidRDefault="00A23F45" w:rsidP="008D594C">
      <w:pPr>
        <w:ind w:left="708" w:firstLine="708"/>
        <w:rPr>
          <w:bCs/>
        </w:rPr>
      </w:pPr>
    </w:p>
    <w:p w:rsidR="00A23F45" w:rsidRDefault="00A23F45" w:rsidP="00DB1A96">
      <w:pPr>
        <w:ind w:left="1134"/>
      </w:pPr>
      <w:r>
        <w:t>Határidő: azonnal</w:t>
      </w:r>
    </w:p>
    <w:p w:rsidR="00A23F45" w:rsidRPr="00E42186" w:rsidRDefault="00A23F45" w:rsidP="00DB1A96">
      <w:pPr>
        <w:ind w:left="1134"/>
      </w:pPr>
      <w:r>
        <w:t>Felelős: bizottság elnöke</w:t>
      </w:r>
    </w:p>
    <w:p w:rsidR="00A23F45" w:rsidRPr="008C4AF6" w:rsidRDefault="00A23F45" w:rsidP="00DB1A96">
      <w:pPr>
        <w:rPr>
          <w:bCs/>
        </w:rPr>
      </w:pPr>
    </w:p>
    <w:p w:rsidR="00A23F45" w:rsidRPr="008C4AF6" w:rsidRDefault="00A23F45" w:rsidP="00270E8E">
      <w:pPr>
        <w:rPr>
          <w:bCs/>
        </w:rPr>
      </w:pPr>
    </w:p>
    <w:p w:rsidR="00A23F45" w:rsidRPr="004556E5" w:rsidRDefault="00A23F45" w:rsidP="008A3DBA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A23F45" w:rsidRPr="004556E5" w:rsidRDefault="00A23F45" w:rsidP="008A3DBA">
      <w:pPr>
        <w:rPr>
          <w:b/>
        </w:rPr>
      </w:pPr>
    </w:p>
    <w:p w:rsidR="00A23F45" w:rsidRPr="004556E5" w:rsidRDefault="00A23F45" w:rsidP="008A3DBA">
      <w:pPr>
        <w:ind w:left="4956" w:firstLine="708"/>
        <w:rPr>
          <w:b/>
        </w:rPr>
      </w:pPr>
      <w:r>
        <w:rPr>
          <w:b/>
        </w:rPr>
        <w:t>Zelenák András</w:t>
      </w:r>
    </w:p>
    <w:p w:rsidR="00A23F45" w:rsidRPr="004556E5" w:rsidRDefault="00A23F45" w:rsidP="008A3DBA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A23F45" w:rsidRPr="004556E5" w:rsidRDefault="00A23F45" w:rsidP="008A3DBA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A23F45" w:rsidRDefault="00A23F45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A23F45" w:rsidRPr="004556E5" w:rsidRDefault="00A23F45" w:rsidP="000947E5">
      <w:pPr>
        <w:jc w:val="center"/>
        <w:rPr>
          <w:b/>
        </w:rPr>
      </w:pPr>
      <w:r>
        <w:rPr>
          <w:b/>
        </w:rPr>
        <w:br w:type="page"/>
      </w:r>
      <w:r w:rsidRPr="004556E5">
        <w:rPr>
          <w:b/>
        </w:rPr>
        <w:t>DABAS VÁROS ÖNKORMÁNYZATÁNAK</w:t>
      </w:r>
    </w:p>
    <w:p w:rsidR="00A23F45" w:rsidRPr="004556E5" w:rsidRDefault="00A23F45" w:rsidP="000947E5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A23F45" w:rsidRPr="004556E5" w:rsidRDefault="00A23F45" w:rsidP="000947E5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A23F45" w:rsidRPr="004556E5" w:rsidRDefault="00A23F45" w:rsidP="000947E5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3560/2014</w:t>
      </w:r>
      <w:r w:rsidRPr="004556E5">
        <w:rPr>
          <w:b/>
        </w:rPr>
        <w:t>.</w:t>
      </w:r>
    </w:p>
    <w:p w:rsidR="00A23F45" w:rsidRPr="004556E5" w:rsidRDefault="00A23F45" w:rsidP="000947E5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0947E5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A23F45" w:rsidRPr="004556E5" w:rsidRDefault="00A23F45" w:rsidP="000947E5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0947E5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A23F45" w:rsidRPr="004556E5" w:rsidRDefault="00A23F45" w:rsidP="000947E5">
      <w:r w:rsidRPr="004556E5">
        <w:t xml:space="preserve">               </w:t>
      </w:r>
      <w:r>
        <w:rPr>
          <w:iCs/>
        </w:rPr>
        <w:t>2014. június 03</w:t>
      </w:r>
      <w:r w:rsidRPr="004556E5">
        <w:rPr>
          <w:iCs/>
        </w:rPr>
        <w:t>-</w:t>
      </w:r>
      <w:r>
        <w:rPr>
          <w:iCs/>
        </w:rPr>
        <w:t>á</w:t>
      </w:r>
      <w:r w:rsidRPr="004556E5">
        <w:rPr>
          <w:iCs/>
        </w:rPr>
        <w:t xml:space="preserve">n tartott </w:t>
      </w:r>
      <w:r>
        <w:rPr>
          <w:iCs/>
        </w:rPr>
        <w:t>alakuló</w:t>
      </w:r>
      <w:r w:rsidRPr="004556E5">
        <w:rPr>
          <w:iCs/>
        </w:rPr>
        <w:t xml:space="preserve"> ülésének jegyzőkönyvéből.</w:t>
      </w:r>
    </w:p>
    <w:p w:rsidR="00A23F45" w:rsidRPr="004556E5" w:rsidRDefault="00A23F45" w:rsidP="000947E5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A23F45" w:rsidRDefault="00A23F45" w:rsidP="000947E5">
      <w:pPr>
        <w:jc w:val="both"/>
      </w:pPr>
      <w:r w:rsidRPr="004556E5">
        <w:t>Kihagyva a kihagyandók.</w:t>
      </w:r>
    </w:p>
    <w:p w:rsidR="00A23F45" w:rsidRPr="004556E5" w:rsidRDefault="00A23F45" w:rsidP="000947E5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9</w:t>
      </w:r>
      <w:r w:rsidRPr="004556E5">
        <w:rPr>
          <w:b/>
        </w:rPr>
        <w:t xml:space="preserve"> igen (egyhangúlagos) szavazattal az alábbi határozatot hozta:</w:t>
      </w:r>
    </w:p>
    <w:p w:rsidR="00A23F45" w:rsidRPr="00CF4879" w:rsidRDefault="00A23F45" w:rsidP="000947E5">
      <w:pPr>
        <w:pStyle w:val="Szvegtrzs31"/>
        <w:rPr>
          <w:b/>
          <w:szCs w:val="24"/>
        </w:rPr>
      </w:pPr>
    </w:p>
    <w:p w:rsidR="00A23F45" w:rsidRDefault="00A23F45" w:rsidP="000947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2/2014. (VI.3.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Default="00A23F45" w:rsidP="000947E5">
      <w:pPr>
        <w:jc w:val="center"/>
        <w:rPr>
          <w:b/>
          <w:bCs/>
          <w:u w:val="single"/>
        </w:rPr>
      </w:pPr>
    </w:p>
    <w:p w:rsidR="00A23F45" w:rsidRDefault="00A23F45" w:rsidP="007D6993">
      <w:pPr>
        <w:ind w:left="708" w:firstLine="708"/>
        <w:rPr>
          <w:bCs/>
        </w:rPr>
      </w:pPr>
      <w:r>
        <w:rPr>
          <w:bCs/>
        </w:rPr>
        <w:t xml:space="preserve">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>a   Pálinkásné Balázs Tündét választja meg jegyzőkönyv hitelesítőnek.</w:t>
      </w:r>
    </w:p>
    <w:p w:rsidR="00A23F45" w:rsidRDefault="00A23F45" w:rsidP="000947E5">
      <w:pPr>
        <w:ind w:left="708" w:firstLine="708"/>
        <w:rPr>
          <w:bCs/>
        </w:rPr>
      </w:pPr>
    </w:p>
    <w:p w:rsidR="00A23F45" w:rsidRDefault="00A23F45" w:rsidP="000947E5">
      <w:pPr>
        <w:ind w:left="1134"/>
      </w:pPr>
      <w:r>
        <w:t>Határidő: azonnal</w:t>
      </w:r>
    </w:p>
    <w:p w:rsidR="00A23F45" w:rsidRPr="00E42186" w:rsidRDefault="00A23F45" w:rsidP="000947E5">
      <w:pPr>
        <w:ind w:left="1134"/>
      </w:pPr>
      <w:r>
        <w:t>Felelős: bizottság elnöke</w:t>
      </w:r>
    </w:p>
    <w:p w:rsidR="00A23F45" w:rsidRPr="008C4AF6" w:rsidRDefault="00A23F45" w:rsidP="000947E5">
      <w:pPr>
        <w:rPr>
          <w:bCs/>
        </w:rPr>
      </w:pPr>
    </w:p>
    <w:p w:rsidR="00A23F45" w:rsidRPr="008C4AF6" w:rsidRDefault="00A23F45" w:rsidP="000947E5">
      <w:pPr>
        <w:rPr>
          <w:bCs/>
        </w:rPr>
      </w:pPr>
    </w:p>
    <w:p w:rsidR="00A23F45" w:rsidRPr="004556E5" w:rsidRDefault="00A23F45" w:rsidP="000947E5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A23F45" w:rsidRPr="004556E5" w:rsidRDefault="00A23F45" w:rsidP="000947E5">
      <w:pPr>
        <w:rPr>
          <w:b/>
        </w:rPr>
      </w:pPr>
    </w:p>
    <w:p w:rsidR="00A23F45" w:rsidRPr="004556E5" w:rsidRDefault="00A23F45" w:rsidP="000947E5">
      <w:pPr>
        <w:ind w:left="4956" w:firstLine="708"/>
        <w:rPr>
          <w:b/>
        </w:rPr>
      </w:pPr>
      <w:r>
        <w:rPr>
          <w:b/>
        </w:rPr>
        <w:t xml:space="preserve">Zelenák András  </w:t>
      </w:r>
    </w:p>
    <w:p w:rsidR="00A23F45" w:rsidRPr="004556E5" w:rsidRDefault="00A23F45" w:rsidP="000947E5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A23F45" w:rsidRPr="004556E5" w:rsidRDefault="00A23F45" w:rsidP="000947E5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A23F45" w:rsidRDefault="00A23F45" w:rsidP="000947E5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A23F45" w:rsidRDefault="00A23F45" w:rsidP="008A3DBA">
      <w:pPr>
        <w:rPr>
          <w:b/>
        </w:rPr>
      </w:pPr>
      <w:r>
        <w:rPr>
          <w:b/>
        </w:rPr>
        <w:br w:type="page"/>
      </w:r>
    </w:p>
    <w:p w:rsidR="00A23F45" w:rsidRDefault="00A23F45" w:rsidP="008A3DBA">
      <w:pPr>
        <w:rPr>
          <w:b/>
        </w:rPr>
      </w:pPr>
    </w:p>
    <w:p w:rsidR="00A23F45" w:rsidRPr="004556E5" w:rsidRDefault="00A23F45" w:rsidP="00105ACB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A23F45" w:rsidRPr="004556E5" w:rsidRDefault="00A23F45" w:rsidP="00105ACB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 Értéktár Bizottság</w:t>
      </w:r>
    </w:p>
    <w:p w:rsidR="00A23F45" w:rsidRPr="004556E5" w:rsidRDefault="00A23F45" w:rsidP="00105ACB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A23F45" w:rsidRPr="004556E5" w:rsidRDefault="00A23F45" w:rsidP="00105ACB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3560/2014</w:t>
      </w:r>
      <w:r w:rsidRPr="004556E5">
        <w:rPr>
          <w:b/>
        </w:rPr>
        <w:t>.</w:t>
      </w:r>
    </w:p>
    <w:p w:rsidR="00A23F45" w:rsidRPr="004556E5" w:rsidRDefault="00A23F45" w:rsidP="00105ACB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105ACB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A23F45" w:rsidRPr="004556E5" w:rsidRDefault="00A23F45" w:rsidP="00105ACB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105ACB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A23F45" w:rsidRPr="004556E5" w:rsidRDefault="00A23F45" w:rsidP="00105ACB">
      <w:r w:rsidRPr="004556E5">
        <w:t xml:space="preserve">               </w:t>
      </w:r>
      <w:r>
        <w:rPr>
          <w:iCs/>
        </w:rPr>
        <w:t>2014. június 03</w:t>
      </w:r>
      <w:r w:rsidRPr="004556E5">
        <w:rPr>
          <w:iCs/>
        </w:rPr>
        <w:t>-</w:t>
      </w:r>
      <w:r>
        <w:rPr>
          <w:iCs/>
        </w:rPr>
        <w:t>á</w:t>
      </w:r>
      <w:r w:rsidRPr="004556E5">
        <w:rPr>
          <w:iCs/>
        </w:rPr>
        <w:t xml:space="preserve">n tartott </w:t>
      </w:r>
      <w:r>
        <w:rPr>
          <w:iCs/>
        </w:rPr>
        <w:t>alakuló</w:t>
      </w:r>
      <w:r w:rsidRPr="004556E5">
        <w:rPr>
          <w:iCs/>
        </w:rPr>
        <w:t xml:space="preserve"> ülésének jegyzőkönyvéből.</w:t>
      </w:r>
    </w:p>
    <w:p w:rsidR="00A23F45" w:rsidRPr="004556E5" w:rsidRDefault="00A23F45" w:rsidP="00105ACB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A23F45" w:rsidRDefault="00A23F45" w:rsidP="00105ACB">
      <w:pPr>
        <w:jc w:val="both"/>
      </w:pPr>
      <w:r w:rsidRPr="004556E5">
        <w:t>Kihagyva a kihagyandók.</w:t>
      </w:r>
    </w:p>
    <w:p w:rsidR="00A23F45" w:rsidRPr="004556E5" w:rsidRDefault="00A23F45" w:rsidP="00105ACB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10</w:t>
      </w:r>
      <w:r w:rsidRPr="004556E5">
        <w:rPr>
          <w:b/>
        </w:rPr>
        <w:t xml:space="preserve"> igen (egyhangúlagos) szavazattal az alábbi határozatot hozta:</w:t>
      </w:r>
    </w:p>
    <w:p w:rsidR="00A23F45" w:rsidRPr="00CF4879" w:rsidRDefault="00A23F45" w:rsidP="00105ACB">
      <w:pPr>
        <w:pStyle w:val="Szvegtrzs31"/>
        <w:rPr>
          <w:b/>
          <w:szCs w:val="24"/>
        </w:rPr>
      </w:pPr>
    </w:p>
    <w:p w:rsidR="00A23F45" w:rsidRDefault="00A23F45" w:rsidP="00105A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3/2014. (VI.3.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Default="00A23F45" w:rsidP="00105ACB">
      <w:pPr>
        <w:jc w:val="center"/>
        <w:rPr>
          <w:b/>
          <w:bCs/>
          <w:u w:val="single"/>
        </w:rPr>
      </w:pPr>
    </w:p>
    <w:p w:rsidR="00A23F45" w:rsidRDefault="00A23F45" w:rsidP="006A66D2">
      <w:pPr>
        <w:ind w:left="708" w:firstLine="708"/>
        <w:rPr>
          <w:bCs/>
        </w:rPr>
      </w:pPr>
      <w:r>
        <w:rPr>
          <w:bCs/>
        </w:rPr>
        <w:t xml:space="preserve">1. Dabas Város Önkormányzatának 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>a  a az alábbi Szervezeti és Működési Szabályzatot és az „Adatlapot” fogadta el:</w:t>
      </w:r>
    </w:p>
    <w:p w:rsidR="00A23F45" w:rsidRDefault="00A23F45" w:rsidP="00D00D34">
      <w:pPr>
        <w:pStyle w:val="Default"/>
      </w:pPr>
    </w:p>
    <w:p w:rsidR="00A23F45" w:rsidRDefault="00A23F45" w:rsidP="00D00D34">
      <w:pPr>
        <w:pStyle w:val="Default"/>
        <w:rPr>
          <w:sz w:val="23"/>
          <w:szCs w:val="23"/>
        </w:rPr>
      </w:pPr>
      <w:r>
        <w:t xml:space="preserve"> </w:t>
      </w:r>
    </w:p>
    <w:p w:rsidR="00A23F45" w:rsidRDefault="00A23F45" w:rsidP="00D00D34">
      <w:pPr>
        <w:pStyle w:val="Default"/>
        <w:rPr>
          <w:color w:val="auto"/>
        </w:rPr>
      </w:pPr>
    </w:p>
    <w:p w:rsidR="00A23F45" w:rsidRDefault="00A23F45" w:rsidP="00D00D3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Települési Értéktár Bizottság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Szervezeti és Működési Szabályzata</w:t>
      </w:r>
    </w:p>
    <w:p w:rsidR="00A23F45" w:rsidRDefault="00A23F45" w:rsidP="00D00D34">
      <w:pPr>
        <w:pStyle w:val="Default"/>
        <w:jc w:val="center"/>
        <w:rPr>
          <w:color w:val="auto"/>
          <w:sz w:val="28"/>
          <w:szCs w:val="28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Dabas Város Önkormányzat Képviselő-testülete a magyar nemzeti értékek és a hungarikumok gondozásáról szóló 114/2013. (IV. 16.) Korm. rendelet 3. § (1) bekezdése alapján a Települési Értéktár Bizottság (a továbbiakban: Bizottság) Szervezeti és Működési Szabályzatát a következők szerint állapítja meg: 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I. Fejezet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Általános rendelkezések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A Bizottság hivatalos megnevezése: Dabasi Települési Értéktár Bizottság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A Bizottság rövidített neve: TÉB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A Bizottság székhelye: 2370 Dabas, Szent István tér 1/b.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A Bizottság létszáma: 10 fő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A Bizottság tagjai: </w:t>
      </w:r>
      <w:r>
        <w:rPr>
          <w:color w:val="auto"/>
          <w:sz w:val="23"/>
          <w:szCs w:val="23"/>
        </w:rPr>
        <w:tab/>
        <w:t>Dr. Bodó Ágnes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Kecskeméti Norbert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Kosztolányi Gyula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Kőszegi Zoltán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Pálinkásné Balázs Tünde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Pásztor Gergely</w:t>
      </w:r>
    </w:p>
    <w:p w:rsidR="00A23F45" w:rsidRDefault="00A23F45" w:rsidP="00D00D34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Szandhofer János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Tapodi Katalin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Valentyik Ferenc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Zelenák András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II. Fejezet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Bizottság feladat – és hatásköre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A Bizottság feladat –és hatáskörét a magyar nemzeti értékekről és a hungarikumokról szóló 2012. évi XXX. törvény és a magyar nemzeti értékek és a hungarikumok gondozásáról szóló 114/2013. (IV. 16.) Korm. rendelet tartalmazza. 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 Fejezet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Bizottság összetétele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A Bizottság tagjait a képviselő-testület választja határozatlan időre.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A Bizottság elnökét az elnök-helyettesét a tagok maguk közül választják meg.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A tag megbízatása megszűnik: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visszahívással,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lemondással,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ha a bizottsági tag annak az ülésnek az időpontjától számítva, amelyről első ízben távol maradt, egy éven át nem vesz részt a bizottság ülésén,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a bizottsági tag halálával.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A tagot a képviselő-testület indokolás nélkül bármikor visszahívhatja, és helyére új tagot választhat.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 A Bizottság tagja az elnökhöz címzett és eljutatott írásbeli nyilatkozattal tisztségéről lemondhat. A bizottsági tag megbízatása az írásbeli nyilatkozat átvételének napján szűnik meg. Ebben az esetben a lemondástól számított 60 napon belül a képviselő-testület új tagot  köteles választani</w:t>
      </w:r>
    </w:p>
    <w:p w:rsidR="00A23F45" w:rsidRDefault="00A23F45" w:rsidP="00D00D34">
      <w:pPr>
        <w:pStyle w:val="Default"/>
        <w:rPr>
          <w:color w:val="auto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A bizottsági tagok kötelesek a Bizottság munkájában legjobb tudásuk, szakértelmük alapján aktívan részt venni, az ülésről való távolmaradást előre jelezni.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A Bizottság tagjai a feladatuk ellátásával összefüggő –az elnök által előzetesen meghatározott és engedélyezett –költségeik megtérítésére jogosultak, tiszteletdíjban nem részesülnek.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IV. Fejezet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Bizottság működése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Munkaterv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A Bizottság munkatervben határozza meg főbb feladatait. A munkaterv beterjesztésének határideje és elfogadásának időpontja az adott évet megelőző év utolsó rendes bizottsági ülése.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A munkatervnek tartalmaznia kell: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bizottsági ülés tervezett időpontját,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tervezett napirendi pont megnevezését, </w:t>
      </w:r>
    </w:p>
    <w:p w:rsidR="00A23F45" w:rsidRDefault="00A23F45" w:rsidP="00D00D34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az előterjesztő nevét.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Az alakuló ülés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A Bizottság alakuló ülés tart, melyet a Polgármester hív össze és vezet.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Az alakuló ülés napirendje: </w:t>
      </w:r>
    </w:p>
    <w:p w:rsidR="00A23F45" w:rsidRDefault="00A23F45" w:rsidP="00D00D34">
      <w:pPr>
        <w:pStyle w:val="Default"/>
        <w:spacing w:after="27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határozatképesség megállapítása,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elnök és az elnökhelyettes megválasztása.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A Bizottság működése, ülésének összehívása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A Bizottság szükség szerint, de évente legalább kétszer (minden év áprilisában és októberében) ülésezik.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ind w:left="1416"/>
        <w:jc w:val="both"/>
      </w:pPr>
      <w:r w:rsidRPr="00723E2E">
        <w:rPr>
          <w:sz w:val="23"/>
          <w:szCs w:val="23"/>
        </w:rPr>
        <w:t>19.</w:t>
      </w:r>
      <w:r>
        <w:rPr>
          <w:sz w:val="23"/>
          <w:szCs w:val="23"/>
        </w:rPr>
        <w:t xml:space="preserve"> </w:t>
      </w:r>
      <w:r w:rsidRPr="00723E2E">
        <w:rPr>
          <w:sz w:val="23"/>
          <w:szCs w:val="23"/>
        </w:rPr>
        <w:t xml:space="preserve">A Bizottság ülését az elnök –akadályoztatása esetén az </w:t>
      </w:r>
      <w:r>
        <w:rPr>
          <w:sz w:val="23"/>
          <w:szCs w:val="23"/>
        </w:rPr>
        <w:t>elnökhelyettes –hívja össze</w:t>
      </w:r>
      <w:r w:rsidRPr="00723E2E">
        <w:rPr>
          <w:sz w:val="23"/>
          <w:szCs w:val="23"/>
        </w:rPr>
        <w:t xml:space="preserve">.  </w:t>
      </w:r>
      <w:r w:rsidRPr="00723E2E">
        <w:t>A bizottság</w:t>
      </w:r>
      <w:r>
        <w:t>i ülés</w:t>
      </w:r>
      <w:r w:rsidRPr="00723E2E">
        <w:t>re az írásbeli meghívót és az előt</w:t>
      </w:r>
      <w:r>
        <w:t xml:space="preserve">erjesztéseket úgy kell </w:t>
      </w:r>
      <w:r w:rsidRPr="00723E2E">
        <w:t>megküldeni, hogy azokat a bizottság tagjai és az ülésre meghívottak az ülést megelőző 5 napon</w:t>
      </w:r>
      <w:r>
        <w:t xml:space="preserve"> belül</w:t>
      </w:r>
      <w:r w:rsidRPr="00723E2E">
        <w:t xml:space="preserve"> elektronikus úton megkaphassák. Indokolt esetben a bizottság telefonon is összehívható</w:t>
      </w:r>
      <w:r>
        <w:t>.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A Bizottság ülésének időpontjáról, napirendjéről a Bizottság elnöke a település lakosságát a Dabasi Polgármesteri Hivatal 2370 Dabas, Szent István tér 1/b. szám alatti épületének földszinti hirdetőtábláján, a www.dabas.hu honlapon és a Dabasi Újság kiadványon keresztül tájékoztatja.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Az ülés nyilvánossága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A Bizottság ülése nyilvános. </w:t>
      </w: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A Bizottság ülésén döntési jogosultsággal a Bizottság tagjai, tanácskozási jogosultsággal a nemzeti érték települési értéktárba való felvétele iránti kezdeményezést benyújtó személy vehet részt. 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Az ülés napirendje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23. A Bizottság napirendjére az elnök az írásbeli meghívóban tesz javaslatot.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A Bizottság az előterjesztett napirendi javaslatról egyszerű többséggel dönt.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25. A meghívó szerinti napirend kiegészítésére, napirendi pont tárgyalásának elhalasztására, napirendről történő levételére az előterjesztő vagy bármely tag javaslatot tehet, melyet indokolni köteles. Az indítvány elfogadásáról a Bizottság vita nélkül egyszerű többséggel határoz.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26. A Bizottság elé kerülő előterjesztések főbb fajtái: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döntést igénylő javaslat, amely határozathozatalra irányul, </w:t>
      </w:r>
    </w:p>
    <w:p w:rsidR="00A23F45" w:rsidRDefault="00A23F45" w:rsidP="00D00D34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tájékoztató anyag, amely tudomásul vételül szolgál.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27. Az előterjesztéseket a határozati javaslattal együtt írásban kell megküldeni a Bizottság tagjainak. Indokolt és halaszthatatlan esetben szóbeli előterjesztés tárgyalására is sor kerülhet, azonban a határozati javaslat szövegét ebben az esetben is írásban kell a Bizottság tagjainak kiadni.</w:t>
      </w:r>
    </w:p>
    <w:p w:rsidR="00A23F45" w:rsidRDefault="00A23F45" w:rsidP="00D00D34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 6. Az ülés vezetése, a tanácskozás rendje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28. A Bizottság ülését az elnök, akadályoztatása esetén az elnökhelyettes vezeti.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29. Az ülést vezető feladatai: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megnyitja és berekeszti az ülést,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megállapítja és folyamatosan figyelemmel kíséri a határozatképességet,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előterjeszti és szavazásra bocsátja a napirendi javaslatot, </w:t>
      </w:r>
    </w:p>
    <w:p w:rsidR="00A23F45" w:rsidRDefault="00A23F45" w:rsidP="00D00D34">
      <w:pPr>
        <w:pStyle w:val="Default"/>
        <w:spacing w:after="28"/>
        <w:ind w:left="212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napirendi pontonként vezeti a vitát, szavazásra bocsátja a döntési javaslatokat,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hosszúra nyúlt vita esetén indítványozza a vita lezárását, </w:t>
      </w:r>
    </w:p>
    <w:p w:rsidR="00A23F45" w:rsidRDefault="00A23F45" w:rsidP="00D00D34">
      <w:pPr>
        <w:pStyle w:val="Default"/>
        <w:spacing w:after="28"/>
        <w:ind w:left="212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lehetőséget biztosít a tárgyalt napirendi ponttal kapcsolatban kérdés felvetésére,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napirendi pontonként szavazásra bocsátja a határozati javaslatot,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kihirdeti a szavazási eredményt, </w:t>
      </w:r>
    </w:p>
    <w:p w:rsidR="00A23F45" w:rsidRDefault="00A23F45" w:rsidP="00D00D34">
      <w:pPr>
        <w:pStyle w:val="Default"/>
        <w:spacing w:after="28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tárgyalási szünetet rendelhet el, </w:t>
      </w:r>
    </w:p>
    <w:p w:rsidR="00A23F45" w:rsidRDefault="00A23F45" w:rsidP="00D00D34">
      <w:pPr>
        <w:pStyle w:val="Default"/>
        <w:ind w:left="212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biztosítja az ülés zavartalan rendjét, rendre utasíthat, illetve kiutasíthat – bizottsági tag kivételével.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30. A Bizottság akkor határozatképes, ha a megválasztott bizottsági tagok több mint a fele jelen van. </w:t>
      </w:r>
    </w:p>
    <w:p w:rsidR="00A23F45" w:rsidRDefault="00A23F45" w:rsidP="00D00D34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31. Az elnök az elfogadott napirendek sorrendjében minden előterjesztés felett külön-külön nyit vitát. </w:t>
      </w:r>
    </w:p>
    <w:p w:rsidR="00A23F45" w:rsidRDefault="00A23F45" w:rsidP="00D00D34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A napirenddel kapcsolatban az előterjesztőhöz a bizottság tagjai és a tanácskozási joggal meghívottak kérdéseket intézhetnek. </w:t>
      </w:r>
    </w:p>
    <w:p w:rsidR="00A23F45" w:rsidRDefault="00A23F45" w:rsidP="00D00D34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A kérdések elhangzása után a válaszadás, majd a hozzászólások következnek. A hozzászólásokra a jelentkezés sorrendjében kerül sor. </w:t>
      </w:r>
    </w:p>
    <w:p w:rsidR="00A23F45" w:rsidRDefault="00A23F45" w:rsidP="00D00D34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A napirend vitáját az előterjesztő foglalja össze, egyúttal válaszol az elhangzott kérdésekre. 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7. Javaslattétel és a döntéshozatal szabályai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23F45" w:rsidRDefault="00A23F45" w:rsidP="00D00D34">
      <w:pPr>
        <w:ind w:left="1416"/>
        <w:jc w:val="both"/>
      </w:pPr>
      <w:r>
        <w:t xml:space="preserve">35. </w:t>
      </w:r>
      <w:r w:rsidRPr="00355A99">
        <w:t>Helyi értékké nyilvánításra a polgármesterhez címezve, írásban bárki javaslatot tehet, amelyet indokolni, szükség és lehetőség szerint dokumentálni köteles. A javaslattétel tartalmára és formájára vonatkozóan a 114/2013. (VI. 16.) Korm. Rendelet 6. § (4) bekezdése, továbbá 1. sz. melléklete az irányadó.</w:t>
      </w:r>
    </w:p>
    <w:p w:rsidR="00A23F45" w:rsidRDefault="00A23F45" w:rsidP="00D00D34">
      <w:pPr>
        <w:jc w:val="both"/>
      </w:pPr>
    </w:p>
    <w:p w:rsidR="00A23F45" w:rsidRPr="00355A99" w:rsidRDefault="00A23F45" w:rsidP="00D00D34">
      <w:pPr>
        <w:ind w:left="1416"/>
        <w:jc w:val="both"/>
      </w:pPr>
      <w:r>
        <w:t xml:space="preserve">36. </w:t>
      </w:r>
      <w:r w:rsidRPr="00355A99">
        <w:t>A beérkezett javaslatot az értéktár bizottság vizsgálja meg, a javaslattevőt szükség szerint hiánypótlásra szólítja fel. Amennyiben a javaslattevő a hiánypótlásnak a megállapított határidőig nem tesz eleget, a bizottság érdemi tárgyalás nélkül az indítványt elutasítja. Az elutasítás nem akadálya annak, hogy a javaslattevő az értéktárba történő felvételt ismételten indítványozza.</w:t>
      </w:r>
    </w:p>
    <w:p w:rsidR="00A23F45" w:rsidRPr="00355A99" w:rsidRDefault="00A23F45" w:rsidP="00D00D34">
      <w:pPr>
        <w:jc w:val="both"/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37. A Bizottság döntéseit nyílt szavazással, egyszerű többséggel hozza.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38. A Bizottság tagja döntéshozatalkor igennel vagy nemmel szavazhat. Szavazategyenlőség esetén a Bizottság elnökének szavazata dönt.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39. A Bizottság döntéseit határozat formájában hozza.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40. A Bizottság jegyzőkönyvi rögzítéssel alakszerű határozat nélkül dönt a napirend meghatározásáról.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41. A határozatokat külön-külön, a naptári év elejétől kezdődően, folyamatos sorszámmal és évszámmal kell ellátni, feltüntetve a döntéshozatal hónapját, napját és a „TÉB határozat” kifejezést.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Pr="00DE7989" w:rsidRDefault="00A23F45" w:rsidP="00D00D34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8. </w:t>
      </w:r>
      <w:r w:rsidRPr="00DE7989">
        <w:rPr>
          <w:b/>
          <w:color w:val="auto"/>
          <w:sz w:val="23"/>
          <w:szCs w:val="23"/>
        </w:rPr>
        <w:t>Nyilvántartás és közzététel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Pr="00355A99" w:rsidRDefault="00A23F45" w:rsidP="00D00D34">
      <w:pPr>
        <w:ind w:left="1416"/>
        <w:jc w:val="both"/>
      </w:pPr>
      <w:r>
        <w:rPr>
          <w:sz w:val="23"/>
          <w:szCs w:val="23"/>
        </w:rPr>
        <w:t xml:space="preserve">42. </w:t>
      </w:r>
      <w:r w:rsidRPr="00355A99">
        <w:t xml:space="preserve">A Települési Értéktár Bizottság által az értéktárba felvett értékek adatait a 114/2013. (VI. 19.) Korm. Rendelet 1. sz. mellékletének II. pontjában írt tartalommal – szakterületenként kategóriák szerint elkülönítve - kell nyilvántartásba venni.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43. A Bizottság a települési értéktárba felvett és nyilvántartott nemzeti érték adatait a www.dabas.hu honlapon a döntést követő 8 napon belül közzéteszi.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44. A települési értéktárba felvett nemzeti érték adatait az értéktárba történő felvételt követő 8 napon meg kell küldeni a Megyei Értéktár Bizottságnak.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 A bizottsági ülés jegyzőkönyve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45. A Bizottság üléséről jegyzőkönyvet kell készíteni. A jegyzőkönyv elkészítéséről a Dabasi Polgármesteri Hivatal mindenkori jegyzője által kijelölt köztisztviselő közreműködésével az elnök gondoskodik.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46. A jegyzőkönyvnek tartalmaznia kell: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az ülés időpontját és helyét,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jelenlévők nevét,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tárgyalt napirendi pontokat,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a tanácskozás lényegét,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a hozott határozatokat,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a szavazás számszerű eredményét,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az ülés bezárásának időpontját,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az elnök aláírását, </w:t>
      </w:r>
    </w:p>
    <w:p w:rsidR="00A23F45" w:rsidRDefault="00A23F45" w:rsidP="00D00D34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a jegyzőkönyv hitelesítő aláírását.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47. A jegyzőkönyv mellékletét képezi: 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a meghívó</w:t>
      </w:r>
    </w:p>
    <w:p w:rsidR="00A23F45" w:rsidRDefault="00A23F45" w:rsidP="00D00D34">
      <w:pPr>
        <w:pStyle w:val="Default"/>
        <w:spacing w:after="27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tárgyalt írásbeli előterjesztés, </w:t>
      </w:r>
    </w:p>
    <w:p w:rsidR="00A23F45" w:rsidRDefault="00A23F45" w:rsidP="00D00D34">
      <w:pPr>
        <w:pStyle w:val="Default"/>
        <w:ind w:left="141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jelenléti ív.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V. Fejezet</w:t>
      </w:r>
    </w:p>
    <w:p w:rsidR="00A23F45" w:rsidRDefault="00A23F45" w:rsidP="00D00D3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10. Záró rendelkezések</w:t>
      </w:r>
    </w:p>
    <w:p w:rsidR="00A23F45" w:rsidRDefault="00A23F45" w:rsidP="00D00D34">
      <w:pPr>
        <w:pStyle w:val="Default"/>
        <w:jc w:val="center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48. A Bizottság működésének pénzügyi, tárgyi és technikai feltételeit Dabas Város Önkormányzata biztosítja, adminisztrációs, szervezési és háttérfeladatait a Dabasi Polgármesteri Hivatal mindenkori jegyzője által kijelölt köztisztviselő látja el. </w:t>
      </w:r>
    </w:p>
    <w:p w:rsidR="00A23F45" w:rsidRDefault="00A23F45" w:rsidP="00D00D34">
      <w:pPr>
        <w:pStyle w:val="Default"/>
        <w:jc w:val="both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141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49. A Bizottság félévente, június 30., valamint december 31. napjáig beszámol tevékenységéről a képviselő-testületnek.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50. Ez a szabályzat elfogadásának a napján lép hatályba. </w:t>
      </w:r>
    </w:p>
    <w:p w:rsidR="00A23F45" w:rsidRDefault="00A23F45" w:rsidP="00D00D34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Default"/>
        <w:ind w:left="70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Dabas, 2013. december 5.</w:t>
      </w:r>
    </w:p>
    <w:p w:rsidR="00A23F45" w:rsidRDefault="00A23F45" w:rsidP="00D00D34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Kőszegi Zoltán s.k.</w:t>
      </w:r>
    </w:p>
    <w:p w:rsidR="00A23F45" w:rsidRDefault="00A23F45" w:rsidP="00D00D34">
      <w:pPr>
        <w:pStyle w:val="Default"/>
        <w:jc w:val="center"/>
      </w:pPr>
      <w:r>
        <w:t xml:space="preserve">                                                                                                                   polgármester</w:t>
      </w:r>
    </w:p>
    <w:p w:rsidR="00A23F45" w:rsidRDefault="00A23F45" w:rsidP="00C07DFC">
      <w:pPr>
        <w:pStyle w:val="Default"/>
        <w:jc w:val="center"/>
      </w:pPr>
      <w:r>
        <w:br w:type="page"/>
        <w:t xml:space="preserve"> </w:t>
      </w:r>
    </w:p>
    <w:p w:rsidR="00A23F45" w:rsidRPr="00521222" w:rsidRDefault="00A23F45" w:rsidP="00D00D34">
      <w:pPr>
        <w:rPr>
          <w:i/>
        </w:rPr>
      </w:pPr>
      <w:r w:rsidRPr="00521222">
        <w:rPr>
          <w:i/>
        </w:rPr>
        <w:t>1. sz. melléklet</w:t>
      </w:r>
    </w:p>
    <w:p w:rsidR="00A23F45" w:rsidRDefault="00A23F45" w:rsidP="00B81541">
      <w:r>
        <w:t>DABAS VÁROS POLGÁRMESTERE RÉSZÉRE!</w:t>
      </w:r>
    </w:p>
    <w:p w:rsidR="00A23F45" w:rsidRPr="00306141" w:rsidRDefault="00A23F45" w:rsidP="00B81541">
      <w:pPr>
        <w:autoSpaceDE w:val="0"/>
        <w:autoSpaceDN w:val="0"/>
        <w:adjustRightInd w:val="0"/>
        <w:spacing w:before="240" w:after="240"/>
        <w:jc w:val="center"/>
        <w:rPr>
          <w:i/>
          <w:iCs/>
        </w:rPr>
      </w:pPr>
      <w:r w:rsidRPr="00306141">
        <w:rPr>
          <w:i/>
          <w:iCs/>
        </w:rPr>
        <w:t xml:space="preserve">Javaslat a </w:t>
      </w:r>
    </w:p>
    <w:p w:rsidR="00A23F45" w:rsidRPr="00306141" w:rsidRDefault="00A23F45" w:rsidP="00B81541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306141">
        <w:rPr>
          <w:i/>
          <w:iCs/>
        </w:rPr>
        <w:t>………………………………………</w:t>
      </w:r>
      <w:r w:rsidRPr="00306141">
        <w:rPr>
          <w:i/>
          <w:iCs/>
        </w:rPr>
        <w:br/>
        <w:t>„[</w:t>
      </w:r>
      <w:r>
        <w:rPr>
          <w:i/>
          <w:iCs/>
        </w:rPr>
        <w:t>helyi</w:t>
      </w:r>
      <w:r w:rsidRPr="00306141">
        <w:rPr>
          <w:i/>
          <w:iCs/>
        </w:rPr>
        <w:t xml:space="preserve"> érték megnevezése]” </w:t>
      </w:r>
      <w:r w:rsidRPr="00306141">
        <w:rPr>
          <w:i/>
          <w:iCs/>
        </w:rPr>
        <w:br/>
        <w:t>települési értéktárba történő felvételére</w:t>
      </w:r>
    </w:p>
    <w:p w:rsidR="00A23F45" w:rsidRDefault="00A23F45" w:rsidP="00B81541">
      <w:pPr>
        <w:autoSpaceDE w:val="0"/>
        <w:autoSpaceDN w:val="0"/>
        <w:adjustRightInd w:val="0"/>
        <w:spacing w:before="240" w:after="240"/>
      </w:pPr>
      <w:r w:rsidRPr="00B93359">
        <w:rPr>
          <w:b/>
        </w:rPr>
        <w:t>Készítette:</w:t>
      </w:r>
      <w:r>
        <w:t xml:space="preserve"> </w:t>
      </w:r>
    </w:p>
    <w:p w:rsidR="00A23F45" w:rsidRPr="00D72F59" w:rsidRDefault="00A23F45" w:rsidP="00B81541">
      <w:pPr>
        <w:autoSpaceDE w:val="0"/>
        <w:autoSpaceDN w:val="0"/>
        <w:adjustRightInd w:val="0"/>
        <w:spacing w:before="240" w:after="240"/>
      </w:pPr>
      <w:r w:rsidRPr="00D72F59">
        <w:t>.…................................................................ (név)</w:t>
      </w:r>
    </w:p>
    <w:p w:rsidR="00A23F45" w:rsidRPr="00D72F59" w:rsidRDefault="00A23F45" w:rsidP="00B81541">
      <w:pPr>
        <w:autoSpaceDE w:val="0"/>
        <w:autoSpaceDN w:val="0"/>
        <w:adjustRightInd w:val="0"/>
        <w:spacing w:before="240" w:after="240"/>
      </w:pPr>
      <w:r w:rsidRPr="00D72F59">
        <w:t>................................................................ (aláírás)</w:t>
      </w:r>
    </w:p>
    <w:p w:rsidR="00A23F45" w:rsidRPr="00D72F59" w:rsidRDefault="00A23F45" w:rsidP="00B81541">
      <w:pPr>
        <w:autoSpaceDE w:val="0"/>
        <w:autoSpaceDN w:val="0"/>
        <w:adjustRightInd w:val="0"/>
      </w:pPr>
      <w:r w:rsidRPr="00D72F59">
        <w:t>.................................................. (település, dátum)</w:t>
      </w:r>
    </w:p>
    <w:p w:rsidR="00A23F45" w:rsidRPr="00B93359" w:rsidRDefault="00A23F45" w:rsidP="00B8154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A23F45" w:rsidRPr="00E1021B" w:rsidRDefault="00A23F45" w:rsidP="00B81541">
      <w:pPr>
        <w:rPr>
          <w:b/>
        </w:rPr>
      </w:pPr>
      <w:r w:rsidRPr="00E1021B">
        <w:rPr>
          <w:b/>
        </w:rPr>
        <w:t>I.A JAVASLATTEVŐ ADATAI</w:t>
      </w:r>
    </w:p>
    <w:p w:rsidR="00A23F45" w:rsidRPr="00B93359" w:rsidRDefault="00A23F45" w:rsidP="00B81541">
      <w:r>
        <w:t xml:space="preserve">1. </w:t>
      </w:r>
      <w:r w:rsidRPr="00B93359">
        <w:t>A javaslatot benyújtó (személy/intézmény/szervezet/vállalkozás) neve:</w:t>
      </w:r>
    </w:p>
    <w:p w:rsidR="00A23F45" w:rsidRDefault="00A23F45" w:rsidP="00B81541">
      <w:r w:rsidRPr="00B93359">
        <w:tab/>
        <w:t>…………………………………………………………………………</w:t>
      </w:r>
      <w:r>
        <w:t>………………</w:t>
      </w:r>
    </w:p>
    <w:p w:rsidR="00A23F45" w:rsidRPr="00B93359" w:rsidRDefault="00A23F45" w:rsidP="00B81541">
      <w:r>
        <w:tab/>
        <w:t>…………………………………………………………………………………………</w:t>
      </w:r>
    </w:p>
    <w:p w:rsidR="00A23F45" w:rsidRPr="00B93359" w:rsidRDefault="00A23F45" w:rsidP="00B81541">
      <w:r>
        <w:t xml:space="preserve">2. </w:t>
      </w:r>
      <w:r w:rsidRPr="00B93359">
        <w:t>A javaslatot benyújtó személy vagy a kapcsolattartó személy adatai:</w:t>
      </w:r>
    </w:p>
    <w:p w:rsidR="00A23F45" w:rsidRPr="00B93359" w:rsidRDefault="00A23F45" w:rsidP="00B81541"/>
    <w:p w:rsidR="00A23F45" w:rsidRPr="00D72F59" w:rsidRDefault="00A23F45" w:rsidP="00B81541">
      <w:r>
        <w:t>Név</w:t>
      </w:r>
      <w:r>
        <w:tab/>
      </w:r>
      <w:r>
        <w:tab/>
      </w:r>
      <w:r>
        <w:tab/>
        <w:t>:</w:t>
      </w:r>
      <w:r w:rsidRPr="00D72F59">
        <w:t>………………………………………………</w:t>
      </w:r>
      <w:r>
        <w:t>……………</w:t>
      </w:r>
    </w:p>
    <w:p w:rsidR="00A23F45" w:rsidRPr="00D72F59" w:rsidRDefault="00A23F45" w:rsidP="00B81541">
      <w:r w:rsidRPr="00D72F59">
        <w:t>Levelezési cím:</w:t>
      </w:r>
      <w:r w:rsidRPr="00D72F59">
        <w:tab/>
        <w:t>………………………………………………</w:t>
      </w:r>
    </w:p>
    <w:p w:rsidR="00A23F45" w:rsidRPr="00D72F59" w:rsidRDefault="00A23F45" w:rsidP="00B81541">
      <w:r>
        <w:t>Telefonszám:</w:t>
      </w:r>
      <w:r>
        <w:tab/>
      </w:r>
      <w:r>
        <w:tab/>
      </w:r>
      <w:r w:rsidRPr="00D72F59">
        <w:t>………………………………………………</w:t>
      </w:r>
      <w:r>
        <w:t>…</w:t>
      </w:r>
    </w:p>
    <w:p w:rsidR="00A23F45" w:rsidRPr="00D72F59" w:rsidRDefault="00A23F45" w:rsidP="00B81541">
      <w:r>
        <w:t>E-mail cím:</w:t>
      </w:r>
      <w:r>
        <w:tab/>
      </w:r>
      <w:r>
        <w:tab/>
      </w:r>
      <w:r w:rsidRPr="00D72F59">
        <w:t>………………………………………………</w:t>
      </w:r>
      <w:r>
        <w:t>……</w:t>
      </w:r>
    </w:p>
    <w:p w:rsidR="00A23F45" w:rsidRDefault="00A23F45" w:rsidP="00B81541"/>
    <w:p w:rsidR="00A23F45" w:rsidRPr="00E77824" w:rsidRDefault="00A23F45" w:rsidP="00B81541">
      <w:pPr>
        <w:rPr>
          <w:b/>
        </w:rPr>
      </w:pPr>
      <w:r w:rsidRPr="00E77824">
        <w:rPr>
          <w:b/>
        </w:rPr>
        <w:t>II. A</w:t>
      </w:r>
      <w:r>
        <w:rPr>
          <w:b/>
        </w:rPr>
        <w:t>HELYI</w:t>
      </w:r>
      <w:r w:rsidRPr="00E77824">
        <w:rPr>
          <w:b/>
        </w:rPr>
        <w:t xml:space="preserve"> ÉRTÉK ADATAI</w:t>
      </w:r>
    </w:p>
    <w:p w:rsidR="00A23F45" w:rsidRPr="00B93359" w:rsidRDefault="00A23F45" w:rsidP="00B81541">
      <w:r w:rsidRPr="00B93359">
        <w:t>1</w:t>
      </w:r>
      <w:r>
        <w:t>. A helyi érték megnevezése:_______________________________________________</w:t>
      </w:r>
    </w:p>
    <w:p w:rsidR="00A23F45" w:rsidRDefault="00A23F45" w:rsidP="00B81541"/>
    <w:p w:rsidR="00A23F45" w:rsidRPr="00024B4A" w:rsidRDefault="00A23F45" w:rsidP="00B81541">
      <w:r>
        <w:t xml:space="preserve">2. </w:t>
      </w:r>
      <w:r w:rsidRPr="00B93359">
        <w:t xml:space="preserve">A </w:t>
      </w:r>
      <w:r>
        <w:t>helyi</w:t>
      </w:r>
      <w:r w:rsidRPr="00B93359">
        <w:t xml:space="preserve"> érték szakterületenkénti kategóriák szerinti besorolása: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A23F45" w:rsidRPr="00024B4A" w:rsidTr="000843F1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épített környezet</w:t>
            </w:r>
          </w:p>
        </w:tc>
      </w:tr>
      <w:tr w:rsidR="00A23F45" w:rsidRPr="00024B4A" w:rsidTr="000843F1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sport</w:t>
            </w:r>
          </w:p>
        </w:tc>
      </w:tr>
      <w:tr w:rsidR="00A23F45" w:rsidRPr="00024B4A" w:rsidTr="000843F1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□ 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024B4A" w:rsidRDefault="00A23F45" w:rsidP="000843F1">
            <w:pPr>
              <w:rPr>
                <w:sz w:val="16"/>
                <w:szCs w:val="16"/>
              </w:rPr>
            </w:pPr>
            <w:r w:rsidRPr="00024B4A">
              <w:rPr>
                <w:sz w:val="16"/>
                <w:szCs w:val="16"/>
              </w:rPr>
              <w:t xml:space="preserve"> </w:t>
            </w:r>
          </w:p>
        </w:tc>
      </w:tr>
    </w:tbl>
    <w:p w:rsidR="00A23F45" w:rsidRDefault="00A23F45" w:rsidP="00B81541"/>
    <w:p w:rsidR="00A23F45" w:rsidRPr="00C2342A" w:rsidRDefault="00A23F45" w:rsidP="00B81541">
      <w:r>
        <w:t xml:space="preserve">3. </w:t>
      </w:r>
      <w:r w:rsidRPr="00C2342A">
        <w:t xml:space="preserve">A </w:t>
      </w:r>
      <w:r>
        <w:t>helyi</w:t>
      </w:r>
      <w:r w:rsidRPr="00C2342A">
        <w:t xml:space="preserve"> érték fellelhetőségének helye:______________________________________</w:t>
      </w:r>
    </w:p>
    <w:p w:rsidR="00A23F45" w:rsidRDefault="00A23F45" w:rsidP="00B81541"/>
    <w:p w:rsidR="00A23F45" w:rsidRPr="00C2342A" w:rsidRDefault="00A23F45" w:rsidP="00B81541">
      <w:r>
        <w:t xml:space="preserve">4. </w:t>
      </w:r>
      <w:r w:rsidRPr="00C2342A">
        <w:t xml:space="preserve">Értéktár megnevezése, amelybe a </w:t>
      </w:r>
      <w:r>
        <w:t>helyi</w:t>
      </w:r>
      <w:r w:rsidRPr="00C2342A">
        <w:t xml:space="preserve"> érték felvételét kezdeményezik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A23F45" w:rsidRPr="009A6249" w:rsidTr="000843F1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0843F1">
            <w:r w:rsidRPr="009A6249">
              <w:t xml:space="preserve"> □ települési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0843F1">
            <w:r w:rsidRPr="009A6249">
              <w:t xml:space="preserve"> □ 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0843F1">
            <w:r w:rsidRPr="009A6249">
              <w:t xml:space="preserve"> □ megyei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23F45" w:rsidRPr="009A6249" w:rsidRDefault="00A23F45" w:rsidP="000843F1">
            <w:r w:rsidRPr="009A6249">
              <w:t xml:space="preserve"> □ külhoni magyarság</w:t>
            </w:r>
          </w:p>
          <w:p w:rsidR="00A23F45" w:rsidRPr="009A6249" w:rsidRDefault="00A23F45" w:rsidP="000843F1"/>
        </w:tc>
      </w:tr>
    </w:tbl>
    <w:p w:rsidR="00A23F45" w:rsidRPr="00566E4A" w:rsidRDefault="00A23F45" w:rsidP="00B81541">
      <w:pPr>
        <w:jc w:val="both"/>
        <w:rPr>
          <w:b/>
        </w:rPr>
      </w:pPr>
      <w:r>
        <w:t xml:space="preserve">5. </w:t>
      </w:r>
      <w:r w:rsidRPr="00C2342A">
        <w:t xml:space="preserve">A </w:t>
      </w:r>
      <w:r>
        <w:t>helyi</w:t>
      </w:r>
      <w:r w:rsidRPr="00C2342A">
        <w:t xml:space="preserve"> érték rövid, szöveges bemutatása, egyedi jellemzőinek és történetének</w:t>
      </w:r>
      <w:r w:rsidRPr="00566E4A">
        <w:rPr>
          <w:b/>
        </w:rPr>
        <w:t xml:space="preserve"> </w:t>
      </w:r>
      <w:r w:rsidRPr="00C2342A">
        <w:t>leírása</w:t>
      </w:r>
    </w:p>
    <w:p w:rsidR="00A23F45" w:rsidRDefault="00A23F45" w:rsidP="00B81541">
      <w:r w:rsidRPr="009A6249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:rsidR="00A23F45" w:rsidRPr="009A6249" w:rsidRDefault="00A23F45" w:rsidP="00B8154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3F45" w:rsidRPr="00C2342A" w:rsidRDefault="00A23F45" w:rsidP="00B81541">
      <w:r>
        <w:t xml:space="preserve">6. </w:t>
      </w:r>
      <w:r w:rsidRPr="00C2342A">
        <w:t>Indoklás az értéktárba történő felvétel mellett</w:t>
      </w:r>
    </w:p>
    <w:p w:rsidR="00A23F45" w:rsidRPr="009A6249" w:rsidRDefault="00A23F45" w:rsidP="00B81541">
      <w:r w:rsidRPr="009A62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A23F45" w:rsidRPr="00C2342A" w:rsidRDefault="00A23F45" w:rsidP="00B81541">
      <w:r>
        <w:t xml:space="preserve">7. </w:t>
      </w:r>
      <w:r w:rsidRPr="00C2342A">
        <w:t xml:space="preserve">A </w:t>
      </w:r>
      <w:r>
        <w:t>helyi</w:t>
      </w:r>
      <w:r w:rsidRPr="00C2342A">
        <w:t xml:space="preserve"> értékkel kapcsolatos információt megjelenítő források listája (bibliográfia, honlapok, multimédiás források)</w:t>
      </w:r>
    </w:p>
    <w:p w:rsidR="00A23F45" w:rsidRPr="00C236FF" w:rsidRDefault="00A23F45" w:rsidP="00B81541">
      <w:r w:rsidRPr="00C236FF">
        <w:t>……………………………………………………………………………………………..………………………</w:t>
      </w:r>
      <w:r>
        <w:t>………………………………………………………………………………..</w:t>
      </w:r>
    </w:p>
    <w:p w:rsidR="00A23F45" w:rsidRPr="00C2342A" w:rsidRDefault="00A23F45" w:rsidP="00B81541">
      <w:r>
        <w:t xml:space="preserve">8. </w:t>
      </w:r>
      <w:r w:rsidRPr="00C2342A">
        <w:t xml:space="preserve">A </w:t>
      </w:r>
      <w:r>
        <w:t xml:space="preserve">helyi </w:t>
      </w:r>
      <w:r w:rsidRPr="00C2342A">
        <w:t>érték hivatalos weboldalának címe:</w:t>
      </w:r>
    </w:p>
    <w:p w:rsidR="00A23F45" w:rsidRPr="00B93359" w:rsidRDefault="00A23F45" w:rsidP="00B81541">
      <w:pPr>
        <w:rPr>
          <w:b/>
        </w:rPr>
      </w:pPr>
      <w:r w:rsidRPr="00B93359">
        <w:rPr>
          <w:b/>
        </w:rPr>
        <w:t>……………………………………………………………………………………………………………</w:t>
      </w:r>
      <w:r>
        <w:rPr>
          <w:b/>
        </w:rPr>
        <w:t xml:space="preserve"> ……………………………………………………………………………………..</w:t>
      </w:r>
    </w:p>
    <w:p w:rsidR="00A23F45" w:rsidRDefault="00A23F45" w:rsidP="00B81541"/>
    <w:p w:rsidR="00A23F45" w:rsidRPr="00E1021B" w:rsidRDefault="00A23F45" w:rsidP="00B81541">
      <w:r w:rsidRPr="00E1021B">
        <w:t>III. MELLÉKLETEK</w:t>
      </w:r>
    </w:p>
    <w:p w:rsidR="00A23F45" w:rsidRPr="00175DB6" w:rsidRDefault="00A23F45" w:rsidP="00B81541">
      <w:r>
        <w:t xml:space="preserve">1. </w:t>
      </w:r>
      <w:r w:rsidRPr="00175DB6">
        <w:t xml:space="preserve">Az értéktárba felvételre javasolt </w:t>
      </w:r>
      <w:r>
        <w:t>helyi</w:t>
      </w:r>
      <w:r w:rsidRPr="00175DB6">
        <w:t xml:space="preserve"> érték fényképe vagy audiovizuális-dokumentációja</w:t>
      </w:r>
    </w:p>
    <w:p w:rsidR="00A23F45" w:rsidRPr="00175DB6" w:rsidRDefault="00A23F45" w:rsidP="00B81541">
      <w:r>
        <w:t xml:space="preserve">2. </w:t>
      </w:r>
      <w:r w:rsidRPr="00175DB6">
        <w:t xml:space="preserve">A magyar nemzeti értékekről és a hungarikumokról szóló 2012. évi XXX. törvény 1. § (1) bekezdés </w:t>
      </w:r>
      <w:r w:rsidRPr="00175DB6">
        <w:rPr>
          <w:i/>
          <w:iCs/>
        </w:rPr>
        <w:t xml:space="preserve">j) </w:t>
      </w:r>
      <w:r w:rsidRPr="00175DB6">
        <w:t>pontjának való megfelelést valószínűsítő dokumentumok, támogató és ajánló levelek</w:t>
      </w:r>
    </w:p>
    <w:p w:rsidR="00A23F45" w:rsidRPr="00175DB6" w:rsidRDefault="00A23F45" w:rsidP="00B81541">
      <w:r>
        <w:t xml:space="preserve">3. </w:t>
      </w:r>
      <w:r w:rsidRPr="00175DB6">
        <w:t>A javaslathoz csatolt saját készítésű fényképek és filmek felhasználására vonatkozó hozzájáruló nyilatkozat</w:t>
      </w:r>
    </w:p>
    <w:p w:rsidR="00A23F45" w:rsidRDefault="00A23F45" w:rsidP="00D00D34"/>
    <w:p w:rsidR="00A23F45" w:rsidRDefault="00A23F45" w:rsidP="00B169C3">
      <w:pPr>
        <w:pStyle w:val="Default"/>
        <w:ind w:firstLine="708"/>
        <w:rPr>
          <w:bCs/>
        </w:rPr>
      </w:pPr>
      <w:r>
        <w:rPr>
          <w:color w:val="auto"/>
          <w:sz w:val="23"/>
          <w:szCs w:val="23"/>
        </w:rPr>
        <w:t xml:space="preserve">2. </w:t>
      </w:r>
      <w:r>
        <w:rPr>
          <w:bCs/>
        </w:rPr>
        <w:t xml:space="preserve">Kéri, hogy az „Adatlap” kerüljön közzétételre a Dabasi Újságban és a </w:t>
      </w:r>
    </w:p>
    <w:p w:rsidR="00A23F45" w:rsidRPr="00A54261" w:rsidRDefault="00A23F45" w:rsidP="00B169C3">
      <w:pPr>
        <w:pStyle w:val="Default"/>
        <w:ind w:firstLine="708"/>
        <w:rPr>
          <w:color w:val="auto"/>
          <w:sz w:val="23"/>
          <w:szCs w:val="23"/>
        </w:rPr>
      </w:pPr>
      <w:hyperlink r:id="rId8" w:history="1">
        <w:r w:rsidRPr="00FE2B6E">
          <w:rPr>
            <w:rStyle w:val="Hyperlink"/>
            <w:bCs/>
          </w:rPr>
          <w:t>www.dabas.hu</w:t>
        </w:r>
      </w:hyperlink>
      <w:r>
        <w:rPr>
          <w:bCs/>
        </w:rPr>
        <w:t xml:space="preserve"> honlapon.</w:t>
      </w:r>
    </w:p>
    <w:p w:rsidR="00A23F45" w:rsidRPr="00A54261" w:rsidRDefault="00A23F45" w:rsidP="00B169C3">
      <w:pPr>
        <w:pStyle w:val="Default"/>
        <w:rPr>
          <w:color w:val="auto"/>
          <w:sz w:val="23"/>
          <w:szCs w:val="23"/>
        </w:rPr>
      </w:pPr>
    </w:p>
    <w:p w:rsidR="00A23F45" w:rsidRDefault="00A23F45" w:rsidP="00D00D34">
      <w:pPr>
        <w:pStyle w:val="ListParagraph"/>
        <w:ind w:left="360"/>
        <w:jc w:val="both"/>
        <w:rPr>
          <w:b/>
        </w:rPr>
      </w:pPr>
    </w:p>
    <w:p w:rsidR="00A23F45" w:rsidRDefault="00A23F45" w:rsidP="00D00D34">
      <w:pPr>
        <w:ind w:left="1134"/>
      </w:pPr>
      <w:r>
        <w:t>Határidő:azonnal</w:t>
      </w:r>
    </w:p>
    <w:p w:rsidR="00A23F45" w:rsidRDefault="00A23F45" w:rsidP="00D00D34">
      <w:pPr>
        <w:ind w:left="1134"/>
      </w:pPr>
      <w:r>
        <w:t>Felelős: bizottság elnöke</w:t>
      </w:r>
    </w:p>
    <w:p w:rsidR="00A23F45" w:rsidRPr="008C4AF6" w:rsidRDefault="00A23F45" w:rsidP="00105ACB">
      <w:pPr>
        <w:rPr>
          <w:bCs/>
        </w:rPr>
      </w:pPr>
    </w:p>
    <w:p w:rsidR="00A23F45" w:rsidRPr="008C4AF6" w:rsidRDefault="00A23F45" w:rsidP="00105ACB">
      <w:pPr>
        <w:rPr>
          <w:bCs/>
        </w:rPr>
      </w:pPr>
    </w:p>
    <w:p w:rsidR="00A23F45" w:rsidRPr="004556E5" w:rsidRDefault="00A23F45" w:rsidP="00105ACB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A23F45" w:rsidRPr="004556E5" w:rsidRDefault="00A23F45" w:rsidP="008D37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Zelenák András </w:t>
      </w:r>
    </w:p>
    <w:p w:rsidR="00A23F45" w:rsidRDefault="00A23F45" w:rsidP="00105ACB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A23F45" w:rsidRPr="004556E5" w:rsidRDefault="00A23F45" w:rsidP="00105ACB">
      <w:pPr>
        <w:rPr>
          <w:b/>
        </w:rPr>
      </w:pPr>
    </w:p>
    <w:p w:rsidR="00A23F45" w:rsidRPr="004556E5" w:rsidRDefault="00A23F45" w:rsidP="00105ACB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A23F45" w:rsidRDefault="00A23F45" w:rsidP="00105ACB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A23F45" w:rsidRDefault="00A23F45" w:rsidP="00105ACB">
      <w:pPr>
        <w:rPr>
          <w:b/>
        </w:rPr>
      </w:pPr>
      <w:r>
        <w:rPr>
          <w:b/>
        </w:rPr>
        <w:br w:type="page"/>
      </w:r>
    </w:p>
    <w:p w:rsidR="00A23F45" w:rsidRPr="004556E5" w:rsidRDefault="00A23F45" w:rsidP="00DC2CFC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A23F45" w:rsidRPr="004556E5" w:rsidRDefault="00A23F45" w:rsidP="00DC2CFC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 Értéktár Bizottság</w:t>
      </w:r>
    </w:p>
    <w:p w:rsidR="00A23F45" w:rsidRPr="004556E5" w:rsidRDefault="00A23F45" w:rsidP="00DC2CFC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A23F45" w:rsidRPr="004556E5" w:rsidRDefault="00A23F45" w:rsidP="00DC2CFC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3560/2014</w:t>
      </w:r>
      <w:r w:rsidRPr="004556E5">
        <w:rPr>
          <w:b/>
        </w:rPr>
        <w:t>.</w:t>
      </w:r>
    </w:p>
    <w:p w:rsidR="00A23F45" w:rsidRPr="004556E5" w:rsidRDefault="00A23F45" w:rsidP="00DC2CFC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DC2CFC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A23F45" w:rsidRPr="004556E5" w:rsidRDefault="00A23F45" w:rsidP="00DC2CFC">
      <w:pPr>
        <w:pStyle w:val="Heading1"/>
        <w:ind w:left="432" w:hanging="432"/>
        <w:rPr>
          <w:sz w:val="24"/>
          <w:szCs w:val="24"/>
        </w:rPr>
      </w:pPr>
    </w:p>
    <w:p w:rsidR="00A23F45" w:rsidRPr="004556E5" w:rsidRDefault="00A23F45" w:rsidP="00DC2CFC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A23F45" w:rsidRPr="004556E5" w:rsidRDefault="00A23F45" w:rsidP="00DC2CFC">
      <w:r w:rsidRPr="004556E5">
        <w:t xml:space="preserve">               </w:t>
      </w:r>
      <w:r>
        <w:rPr>
          <w:iCs/>
        </w:rPr>
        <w:t>2014. június 03</w:t>
      </w:r>
      <w:r w:rsidRPr="004556E5">
        <w:rPr>
          <w:iCs/>
        </w:rPr>
        <w:t>-</w:t>
      </w:r>
      <w:r>
        <w:rPr>
          <w:iCs/>
        </w:rPr>
        <w:t>á</w:t>
      </w:r>
      <w:r w:rsidRPr="004556E5">
        <w:rPr>
          <w:iCs/>
        </w:rPr>
        <w:t xml:space="preserve">n tartott </w:t>
      </w:r>
      <w:r>
        <w:rPr>
          <w:iCs/>
        </w:rPr>
        <w:t>alakuló</w:t>
      </w:r>
      <w:r w:rsidRPr="004556E5">
        <w:rPr>
          <w:iCs/>
        </w:rPr>
        <w:t xml:space="preserve"> ülésének jegyzőkönyvéből.</w:t>
      </w:r>
    </w:p>
    <w:p w:rsidR="00A23F45" w:rsidRPr="004556E5" w:rsidRDefault="00A23F45" w:rsidP="00DC2CFC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A23F45" w:rsidRDefault="00A23F45" w:rsidP="00DC2CFC">
      <w:pPr>
        <w:jc w:val="both"/>
      </w:pPr>
      <w:r w:rsidRPr="004556E5">
        <w:t>Kihagyva a kihagyandók.</w:t>
      </w:r>
    </w:p>
    <w:p w:rsidR="00A23F45" w:rsidRPr="004556E5" w:rsidRDefault="00A23F45" w:rsidP="00DC2CFC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10</w:t>
      </w:r>
      <w:r w:rsidRPr="004556E5">
        <w:rPr>
          <w:b/>
        </w:rPr>
        <w:t xml:space="preserve"> igen (egyhangúlagos) szavazattal az alábbi határozatot hozta:</w:t>
      </w:r>
    </w:p>
    <w:p w:rsidR="00A23F45" w:rsidRPr="00CF4879" w:rsidRDefault="00A23F45" w:rsidP="00DC2CFC">
      <w:pPr>
        <w:pStyle w:val="Szvegtrzs31"/>
        <w:rPr>
          <w:b/>
          <w:szCs w:val="24"/>
        </w:rPr>
      </w:pPr>
    </w:p>
    <w:p w:rsidR="00A23F45" w:rsidRDefault="00A23F45" w:rsidP="00DC2C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4/2014. (VI.3.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A23F45" w:rsidRPr="00C368F1" w:rsidRDefault="00A23F45" w:rsidP="00E071AD"/>
    <w:p w:rsidR="00A23F45" w:rsidRDefault="00A23F45" w:rsidP="00E071AD">
      <w:pPr>
        <w:ind w:left="660"/>
        <w:rPr>
          <w:bCs/>
        </w:rPr>
      </w:pPr>
      <w:r>
        <w:rPr>
          <w:bCs/>
        </w:rPr>
        <w:t>Dabas Város Önkormányzatának Települési Értéktár Bi</w:t>
      </w:r>
      <w:r w:rsidRPr="008C4AF6">
        <w:rPr>
          <w:bCs/>
        </w:rPr>
        <w:t>zottság</w:t>
      </w:r>
      <w:r>
        <w:rPr>
          <w:bCs/>
        </w:rPr>
        <w:t>a</w:t>
      </w:r>
      <w:r w:rsidRPr="008C4AF6">
        <w:rPr>
          <w:bCs/>
        </w:rPr>
        <w:t xml:space="preserve"> el</w:t>
      </w:r>
      <w:r>
        <w:rPr>
          <w:bCs/>
        </w:rPr>
        <w:t>fogadja  2014 évi Munkatervet:</w:t>
      </w:r>
    </w:p>
    <w:p w:rsidR="00A23F45" w:rsidRDefault="00A23F45" w:rsidP="00E071AD">
      <w:pPr>
        <w:ind w:left="660"/>
        <w:rPr>
          <w:bCs/>
        </w:rPr>
      </w:pPr>
    </w:p>
    <w:p w:rsidR="00A23F45" w:rsidRPr="009B1D89" w:rsidRDefault="00A23F45" w:rsidP="00E071AD">
      <w:pPr>
        <w:ind w:left="660"/>
        <w:rPr>
          <w:b/>
          <w:bCs/>
        </w:rPr>
      </w:pPr>
      <w:r w:rsidRPr="009B1D89">
        <w:rPr>
          <w:b/>
          <w:bCs/>
        </w:rPr>
        <w:t xml:space="preserve">JÚNIUS </w:t>
      </w:r>
    </w:p>
    <w:p w:rsidR="00A23F45" w:rsidRDefault="00A23F45" w:rsidP="00E071AD">
      <w:pPr>
        <w:numPr>
          <w:ilvl w:val="0"/>
          <w:numId w:val="15"/>
        </w:numPr>
        <w:rPr>
          <w:bCs/>
        </w:rPr>
      </w:pPr>
      <w:r>
        <w:rPr>
          <w:bCs/>
        </w:rPr>
        <w:t>alakuló ülés, elnök és elnökhelyettes megválasztása</w:t>
      </w:r>
    </w:p>
    <w:p w:rsidR="00A23F45" w:rsidRDefault="00A23F45" w:rsidP="00E071AD">
      <w:pPr>
        <w:ind w:left="1020"/>
        <w:rPr>
          <w:bCs/>
        </w:rPr>
      </w:pPr>
      <w:r>
        <w:rPr>
          <w:bCs/>
        </w:rPr>
        <w:t>Előadó: Polgármester</w:t>
      </w:r>
    </w:p>
    <w:p w:rsidR="00A23F45" w:rsidRDefault="00A23F45" w:rsidP="00E071AD">
      <w:pPr>
        <w:numPr>
          <w:ilvl w:val="0"/>
          <w:numId w:val="15"/>
        </w:numPr>
        <w:rPr>
          <w:bCs/>
        </w:rPr>
      </w:pPr>
      <w:r>
        <w:rPr>
          <w:bCs/>
        </w:rPr>
        <w:t>Szervezeti és Működési Szabályzat, adatlap valamint a Munkaterv elfogadása</w:t>
      </w:r>
    </w:p>
    <w:p w:rsidR="00A23F45" w:rsidRDefault="00A23F45" w:rsidP="00E071AD">
      <w:pPr>
        <w:ind w:left="1020"/>
        <w:rPr>
          <w:bCs/>
        </w:rPr>
      </w:pPr>
      <w:r>
        <w:rPr>
          <w:bCs/>
        </w:rPr>
        <w:t>Előadó: Elnök</w:t>
      </w:r>
    </w:p>
    <w:p w:rsidR="00A23F45" w:rsidRDefault="00A23F45" w:rsidP="00E071AD">
      <w:pPr>
        <w:ind w:left="1020"/>
        <w:rPr>
          <w:bCs/>
        </w:rPr>
      </w:pPr>
    </w:p>
    <w:p w:rsidR="00A23F45" w:rsidRDefault="00A23F45" w:rsidP="00E071AD">
      <w:pPr>
        <w:rPr>
          <w:b/>
          <w:bCs/>
        </w:rPr>
      </w:pPr>
      <w:r>
        <w:rPr>
          <w:bCs/>
        </w:rPr>
        <w:tab/>
      </w:r>
      <w:r w:rsidRPr="009B1D89">
        <w:rPr>
          <w:b/>
          <w:bCs/>
        </w:rPr>
        <w:t>JÚLIUS vagy AUGUSZTUS</w:t>
      </w:r>
    </w:p>
    <w:p w:rsidR="00A23F45" w:rsidRDefault="00A23F45" w:rsidP="00E071AD">
      <w:pPr>
        <w:numPr>
          <w:ilvl w:val="0"/>
          <w:numId w:val="15"/>
        </w:numPr>
        <w:rPr>
          <w:bCs/>
        </w:rPr>
      </w:pPr>
      <w:r>
        <w:rPr>
          <w:bCs/>
        </w:rPr>
        <w:t>a beérkezett javaslatok megtárgyalása</w:t>
      </w:r>
    </w:p>
    <w:p w:rsidR="00A23F45" w:rsidRDefault="00A23F45" w:rsidP="00E071AD">
      <w:pPr>
        <w:ind w:left="1020"/>
        <w:rPr>
          <w:bCs/>
        </w:rPr>
      </w:pPr>
      <w:r>
        <w:rPr>
          <w:bCs/>
        </w:rPr>
        <w:t>Előadó: Elnök</w:t>
      </w:r>
    </w:p>
    <w:p w:rsidR="00A23F45" w:rsidRDefault="00A23F45" w:rsidP="00E071AD">
      <w:pPr>
        <w:rPr>
          <w:bCs/>
        </w:rPr>
      </w:pPr>
    </w:p>
    <w:p w:rsidR="00A23F45" w:rsidRPr="009477A1" w:rsidRDefault="00A23F45" w:rsidP="00E071AD">
      <w:pPr>
        <w:rPr>
          <w:b/>
          <w:bCs/>
        </w:rPr>
      </w:pPr>
      <w:r>
        <w:rPr>
          <w:bCs/>
        </w:rPr>
        <w:tab/>
      </w:r>
      <w:r w:rsidRPr="009477A1">
        <w:rPr>
          <w:b/>
          <w:bCs/>
        </w:rPr>
        <w:t>SZEPTEMBER</w:t>
      </w:r>
    </w:p>
    <w:p w:rsidR="00A23F45" w:rsidRDefault="00A23F45" w:rsidP="00E071AD">
      <w:pPr>
        <w:numPr>
          <w:ilvl w:val="0"/>
          <w:numId w:val="15"/>
        </w:numPr>
      </w:pPr>
      <w:r>
        <w:t>A beérkezett javaslatok megtárgyalása, a gyűjtemény összeállítása</w:t>
      </w:r>
    </w:p>
    <w:p w:rsidR="00A23F45" w:rsidRDefault="00A23F45" w:rsidP="00E071AD">
      <w:pPr>
        <w:ind w:left="1020"/>
      </w:pPr>
      <w:r>
        <w:t>Előadó: Elnök</w:t>
      </w:r>
    </w:p>
    <w:p w:rsidR="00A23F45" w:rsidRDefault="00A23F45" w:rsidP="00E071AD">
      <w:pPr>
        <w:numPr>
          <w:ilvl w:val="0"/>
          <w:numId w:val="15"/>
        </w:numPr>
      </w:pPr>
      <w:r>
        <w:t xml:space="preserve">az Önkormányzat a gyűjteményt megküldi a Pest Megyei Értéktár Bizottságnak és </w:t>
      </w:r>
    </w:p>
    <w:p w:rsidR="00A23F45" w:rsidRDefault="00A23F45" w:rsidP="00E071AD">
      <w:pPr>
        <w:ind w:left="660"/>
      </w:pPr>
      <w:r>
        <w:t>egyben javaslatot tesz, hogy mely érték felvételét javasolja a megyei értéktárba</w:t>
      </w:r>
    </w:p>
    <w:p w:rsidR="00A23F45" w:rsidRDefault="00A23F45" w:rsidP="00E071AD">
      <w:pPr>
        <w:ind w:left="660"/>
      </w:pPr>
      <w:r>
        <w:tab/>
        <w:t xml:space="preserve">     Előadó: Elnök</w:t>
      </w:r>
    </w:p>
    <w:p w:rsidR="00A23F45" w:rsidRDefault="00A23F45" w:rsidP="00E071AD">
      <w:pPr>
        <w:ind w:left="660"/>
      </w:pPr>
    </w:p>
    <w:p w:rsidR="00A23F45" w:rsidRPr="00E8431D" w:rsidRDefault="00A23F45" w:rsidP="00E071AD">
      <w:pPr>
        <w:ind w:left="660"/>
        <w:rPr>
          <w:b/>
        </w:rPr>
      </w:pPr>
      <w:r w:rsidRPr="00E8431D">
        <w:rPr>
          <w:b/>
        </w:rPr>
        <w:t>OKTÓBER</w:t>
      </w:r>
    </w:p>
    <w:p w:rsidR="00A23F45" w:rsidRDefault="00A23F45" w:rsidP="00E071AD">
      <w:pPr>
        <w:numPr>
          <w:ilvl w:val="0"/>
          <w:numId w:val="15"/>
        </w:numPr>
      </w:pPr>
      <w:r>
        <w:t>A beérkezett javaslatok megtárgyalása, a gyűjtemény összeállítása</w:t>
      </w:r>
    </w:p>
    <w:p w:rsidR="00A23F45" w:rsidRDefault="00A23F45" w:rsidP="00E071AD">
      <w:pPr>
        <w:ind w:left="1020"/>
      </w:pPr>
      <w:r>
        <w:t>Előadó: Elnök</w:t>
      </w:r>
    </w:p>
    <w:p w:rsidR="00A23F45" w:rsidRDefault="00A23F45" w:rsidP="00E071AD">
      <w:pPr>
        <w:numPr>
          <w:ilvl w:val="0"/>
          <w:numId w:val="15"/>
        </w:numPr>
      </w:pPr>
      <w:r>
        <w:t xml:space="preserve">az Önkormányzat a gyűjteményt megküldi a Pest Megyei Értéktár Bizottságnak és </w:t>
      </w:r>
    </w:p>
    <w:p w:rsidR="00A23F45" w:rsidRDefault="00A23F45" w:rsidP="00E071AD">
      <w:pPr>
        <w:ind w:left="660"/>
      </w:pPr>
      <w:r>
        <w:t>egyben javaslatot tesz, hogy mely érték felvételét javasolja a megyei értéktárba</w:t>
      </w:r>
    </w:p>
    <w:p w:rsidR="00A23F45" w:rsidRDefault="00A23F45" w:rsidP="00E071AD">
      <w:pPr>
        <w:ind w:left="660"/>
      </w:pPr>
      <w:r>
        <w:tab/>
        <w:t xml:space="preserve">     Előadó: Elnök</w:t>
      </w:r>
    </w:p>
    <w:p w:rsidR="00A23F45" w:rsidRDefault="00A23F45" w:rsidP="00E071AD">
      <w:pPr>
        <w:ind w:left="660"/>
        <w:rPr>
          <w:bCs/>
        </w:rPr>
      </w:pPr>
    </w:p>
    <w:p w:rsidR="00A23F45" w:rsidRDefault="00A23F45" w:rsidP="00E071AD">
      <w:pPr>
        <w:rPr>
          <w:b/>
          <w:bCs/>
        </w:rPr>
      </w:pPr>
      <w:r>
        <w:rPr>
          <w:b/>
          <w:bCs/>
        </w:rPr>
        <w:tab/>
        <w:t>DECEMBER</w:t>
      </w:r>
    </w:p>
    <w:p w:rsidR="00A23F45" w:rsidRDefault="00A23F45" w:rsidP="00E071AD">
      <w:pPr>
        <w:numPr>
          <w:ilvl w:val="0"/>
          <w:numId w:val="15"/>
        </w:numPr>
        <w:rPr>
          <w:bCs/>
        </w:rPr>
      </w:pPr>
      <w:r>
        <w:rPr>
          <w:bCs/>
        </w:rPr>
        <w:t>Beszámoló a Képviselő-testületnek a Bizottság munkájáról.</w:t>
      </w:r>
    </w:p>
    <w:p w:rsidR="00A23F45" w:rsidRPr="008C4AF6" w:rsidRDefault="00A23F45" w:rsidP="00E071AD">
      <w:pPr>
        <w:ind w:left="660"/>
        <w:rPr>
          <w:bCs/>
        </w:rPr>
      </w:pPr>
    </w:p>
    <w:p w:rsidR="00A23F45" w:rsidRPr="008C4AF6" w:rsidRDefault="00A23F45" w:rsidP="00E071AD">
      <w:pPr>
        <w:rPr>
          <w:bCs/>
        </w:rPr>
      </w:pPr>
    </w:p>
    <w:p w:rsidR="00A23F45" w:rsidRDefault="00A23F45" w:rsidP="00E071AD">
      <w:pPr>
        <w:ind w:left="708"/>
      </w:pPr>
      <w:r>
        <w:t>Határidő: azonnal</w:t>
      </w:r>
    </w:p>
    <w:p w:rsidR="00A23F45" w:rsidRDefault="00A23F45" w:rsidP="00E071AD">
      <w:pPr>
        <w:ind w:left="708"/>
      </w:pPr>
      <w:r>
        <w:t>Felelős: bizottság elnöke</w:t>
      </w:r>
    </w:p>
    <w:p w:rsidR="00A23F45" w:rsidRPr="008C4AF6" w:rsidRDefault="00A23F45" w:rsidP="00DC2CFC">
      <w:pPr>
        <w:rPr>
          <w:bCs/>
        </w:rPr>
      </w:pPr>
    </w:p>
    <w:p w:rsidR="00A23F45" w:rsidRPr="008C4AF6" w:rsidRDefault="00A23F45" w:rsidP="00DC2CFC">
      <w:pPr>
        <w:rPr>
          <w:bCs/>
        </w:rPr>
      </w:pPr>
    </w:p>
    <w:p w:rsidR="00A23F45" w:rsidRPr="004556E5" w:rsidRDefault="00A23F45" w:rsidP="00DC2CFC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A23F45" w:rsidRPr="004556E5" w:rsidRDefault="00A23F45" w:rsidP="00DC2CFC">
      <w:pPr>
        <w:rPr>
          <w:b/>
        </w:rPr>
      </w:pPr>
    </w:p>
    <w:p w:rsidR="00A23F45" w:rsidRPr="004556E5" w:rsidRDefault="00A23F45" w:rsidP="00DC2CFC">
      <w:pPr>
        <w:ind w:left="4956" w:firstLine="708"/>
        <w:rPr>
          <w:b/>
        </w:rPr>
      </w:pPr>
      <w:r>
        <w:rPr>
          <w:b/>
        </w:rPr>
        <w:t xml:space="preserve"> Zelenák András</w:t>
      </w:r>
    </w:p>
    <w:p w:rsidR="00A23F45" w:rsidRPr="004556E5" w:rsidRDefault="00A23F45" w:rsidP="00DC2CFC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A23F45" w:rsidRPr="004556E5" w:rsidRDefault="00A23F45" w:rsidP="00DC2CFC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A23F45" w:rsidRDefault="00A23F45" w:rsidP="00DC2CFC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A23F45" w:rsidRPr="006B2A52" w:rsidRDefault="00A23F45" w:rsidP="00E43F84">
      <w:pPr>
        <w:rPr>
          <w:b/>
        </w:rPr>
      </w:pPr>
    </w:p>
    <w:sectPr w:rsidR="00A23F45" w:rsidRPr="006B2A52" w:rsidSect="007A687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45" w:rsidRDefault="00A23F45" w:rsidP="003F4648">
      <w:r>
        <w:separator/>
      </w:r>
    </w:p>
  </w:endnote>
  <w:endnote w:type="continuationSeparator" w:id="0">
    <w:p w:rsidR="00A23F45" w:rsidRDefault="00A23F45" w:rsidP="003F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45" w:rsidRDefault="00A23F45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F45" w:rsidRDefault="00A23F45" w:rsidP="00410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45" w:rsidRDefault="00A23F45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3F45" w:rsidRDefault="00A23F45" w:rsidP="00410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45" w:rsidRDefault="00A23F45" w:rsidP="003F4648">
      <w:r>
        <w:separator/>
      </w:r>
    </w:p>
  </w:footnote>
  <w:footnote w:type="continuationSeparator" w:id="0">
    <w:p w:rsidR="00A23F45" w:rsidRDefault="00A23F45" w:rsidP="003F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719C46A4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BA"/>
    <w:rsid w:val="00010694"/>
    <w:rsid w:val="00024B4A"/>
    <w:rsid w:val="00025FA9"/>
    <w:rsid w:val="000311CB"/>
    <w:rsid w:val="00032EED"/>
    <w:rsid w:val="00035FA3"/>
    <w:rsid w:val="000504A2"/>
    <w:rsid w:val="00055886"/>
    <w:rsid w:val="000604C0"/>
    <w:rsid w:val="00061AC5"/>
    <w:rsid w:val="000821FB"/>
    <w:rsid w:val="000843F1"/>
    <w:rsid w:val="000947E5"/>
    <w:rsid w:val="0009500B"/>
    <w:rsid w:val="00097D02"/>
    <w:rsid w:val="000A0380"/>
    <w:rsid w:val="000B1015"/>
    <w:rsid w:val="000E0712"/>
    <w:rsid w:val="000F6252"/>
    <w:rsid w:val="00100B89"/>
    <w:rsid w:val="00105ACB"/>
    <w:rsid w:val="0012109C"/>
    <w:rsid w:val="00127F97"/>
    <w:rsid w:val="00167BCD"/>
    <w:rsid w:val="00170493"/>
    <w:rsid w:val="00175DB6"/>
    <w:rsid w:val="0018496B"/>
    <w:rsid w:val="001B2B65"/>
    <w:rsid w:val="001B531B"/>
    <w:rsid w:val="001C1214"/>
    <w:rsid w:val="001C4295"/>
    <w:rsid w:val="001E5FF7"/>
    <w:rsid w:val="00210943"/>
    <w:rsid w:val="00215D40"/>
    <w:rsid w:val="00222C6A"/>
    <w:rsid w:val="00237E11"/>
    <w:rsid w:val="00240F7E"/>
    <w:rsid w:val="002456EC"/>
    <w:rsid w:val="00247065"/>
    <w:rsid w:val="00251656"/>
    <w:rsid w:val="00260E74"/>
    <w:rsid w:val="00270E8E"/>
    <w:rsid w:val="002835A5"/>
    <w:rsid w:val="002857F6"/>
    <w:rsid w:val="002C20FC"/>
    <w:rsid w:val="002F1384"/>
    <w:rsid w:val="002F346C"/>
    <w:rsid w:val="00301294"/>
    <w:rsid w:val="00301F5B"/>
    <w:rsid w:val="00306141"/>
    <w:rsid w:val="00311B38"/>
    <w:rsid w:val="003421E2"/>
    <w:rsid w:val="00351BDB"/>
    <w:rsid w:val="003542FB"/>
    <w:rsid w:val="00355A99"/>
    <w:rsid w:val="0036062A"/>
    <w:rsid w:val="003C1BE6"/>
    <w:rsid w:val="003E118A"/>
    <w:rsid w:val="003E6169"/>
    <w:rsid w:val="003F4648"/>
    <w:rsid w:val="003F772F"/>
    <w:rsid w:val="00410139"/>
    <w:rsid w:val="0041596F"/>
    <w:rsid w:val="00415F7C"/>
    <w:rsid w:val="0041630A"/>
    <w:rsid w:val="00420D62"/>
    <w:rsid w:val="0045020C"/>
    <w:rsid w:val="004556E5"/>
    <w:rsid w:val="0045763D"/>
    <w:rsid w:val="00470454"/>
    <w:rsid w:val="0049646B"/>
    <w:rsid w:val="004D386E"/>
    <w:rsid w:val="004E70E3"/>
    <w:rsid w:val="004E7CB3"/>
    <w:rsid w:val="004F16F4"/>
    <w:rsid w:val="005068A3"/>
    <w:rsid w:val="00521222"/>
    <w:rsid w:val="005524DC"/>
    <w:rsid w:val="00566E4A"/>
    <w:rsid w:val="005818CE"/>
    <w:rsid w:val="00583BC8"/>
    <w:rsid w:val="00583D06"/>
    <w:rsid w:val="00596491"/>
    <w:rsid w:val="005A25D5"/>
    <w:rsid w:val="005C150A"/>
    <w:rsid w:val="005C3399"/>
    <w:rsid w:val="005D69B6"/>
    <w:rsid w:val="005F3368"/>
    <w:rsid w:val="0063034A"/>
    <w:rsid w:val="006446F1"/>
    <w:rsid w:val="00646D01"/>
    <w:rsid w:val="00657D62"/>
    <w:rsid w:val="00665C06"/>
    <w:rsid w:val="00684108"/>
    <w:rsid w:val="006913FD"/>
    <w:rsid w:val="00691FEF"/>
    <w:rsid w:val="006A66D2"/>
    <w:rsid w:val="006B2A52"/>
    <w:rsid w:val="006C4471"/>
    <w:rsid w:val="006C539A"/>
    <w:rsid w:val="006D40A4"/>
    <w:rsid w:val="006E117C"/>
    <w:rsid w:val="006E660A"/>
    <w:rsid w:val="006F62CB"/>
    <w:rsid w:val="006F6E70"/>
    <w:rsid w:val="00723E2E"/>
    <w:rsid w:val="007331E4"/>
    <w:rsid w:val="0075634D"/>
    <w:rsid w:val="00757906"/>
    <w:rsid w:val="00760EC1"/>
    <w:rsid w:val="0077099D"/>
    <w:rsid w:val="00771137"/>
    <w:rsid w:val="00777B44"/>
    <w:rsid w:val="007874D3"/>
    <w:rsid w:val="00787974"/>
    <w:rsid w:val="007913A1"/>
    <w:rsid w:val="007A13BE"/>
    <w:rsid w:val="007A5CD4"/>
    <w:rsid w:val="007A687E"/>
    <w:rsid w:val="007B5776"/>
    <w:rsid w:val="007D6171"/>
    <w:rsid w:val="007D6993"/>
    <w:rsid w:val="007E25F7"/>
    <w:rsid w:val="007E3261"/>
    <w:rsid w:val="007E3394"/>
    <w:rsid w:val="007F5796"/>
    <w:rsid w:val="007F71E2"/>
    <w:rsid w:val="00802123"/>
    <w:rsid w:val="0080732E"/>
    <w:rsid w:val="00813DA9"/>
    <w:rsid w:val="00821223"/>
    <w:rsid w:val="00825598"/>
    <w:rsid w:val="00827AF6"/>
    <w:rsid w:val="00835FA2"/>
    <w:rsid w:val="00856A6F"/>
    <w:rsid w:val="00885B05"/>
    <w:rsid w:val="00887CEB"/>
    <w:rsid w:val="00894C33"/>
    <w:rsid w:val="008A16C7"/>
    <w:rsid w:val="008A3DBA"/>
    <w:rsid w:val="008A612C"/>
    <w:rsid w:val="008C4AF6"/>
    <w:rsid w:val="008C61BB"/>
    <w:rsid w:val="008D37AF"/>
    <w:rsid w:val="008D594C"/>
    <w:rsid w:val="008E7F96"/>
    <w:rsid w:val="008F114D"/>
    <w:rsid w:val="008F5435"/>
    <w:rsid w:val="00920139"/>
    <w:rsid w:val="00925A29"/>
    <w:rsid w:val="009370CD"/>
    <w:rsid w:val="00940555"/>
    <w:rsid w:val="009477A1"/>
    <w:rsid w:val="00951D0D"/>
    <w:rsid w:val="00957A1C"/>
    <w:rsid w:val="0096187F"/>
    <w:rsid w:val="00981166"/>
    <w:rsid w:val="00982899"/>
    <w:rsid w:val="00990E6F"/>
    <w:rsid w:val="009A3EB9"/>
    <w:rsid w:val="009A6249"/>
    <w:rsid w:val="009B1D89"/>
    <w:rsid w:val="009B3893"/>
    <w:rsid w:val="009C32B0"/>
    <w:rsid w:val="009C42DA"/>
    <w:rsid w:val="009D346E"/>
    <w:rsid w:val="009F2C7D"/>
    <w:rsid w:val="009F4E70"/>
    <w:rsid w:val="00A06426"/>
    <w:rsid w:val="00A23F45"/>
    <w:rsid w:val="00A24DB1"/>
    <w:rsid w:val="00A456C9"/>
    <w:rsid w:val="00A45ECA"/>
    <w:rsid w:val="00A465D2"/>
    <w:rsid w:val="00A52DC1"/>
    <w:rsid w:val="00A54261"/>
    <w:rsid w:val="00A55A0E"/>
    <w:rsid w:val="00A70DE3"/>
    <w:rsid w:val="00A91C24"/>
    <w:rsid w:val="00A937B4"/>
    <w:rsid w:val="00AA10BB"/>
    <w:rsid w:val="00AA5837"/>
    <w:rsid w:val="00AC3004"/>
    <w:rsid w:val="00AD4D0C"/>
    <w:rsid w:val="00AD72F3"/>
    <w:rsid w:val="00AD78D3"/>
    <w:rsid w:val="00AF0802"/>
    <w:rsid w:val="00B02CB5"/>
    <w:rsid w:val="00B1021D"/>
    <w:rsid w:val="00B104BB"/>
    <w:rsid w:val="00B1668D"/>
    <w:rsid w:val="00B169C3"/>
    <w:rsid w:val="00B205E2"/>
    <w:rsid w:val="00B45576"/>
    <w:rsid w:val="00B47FC8"/>
    <w:rsid w:val="00B63F68"/>
    <w:rsid w:val="00B7672F"/>
    <w:rsid w:val="00B81541"/>
    <w:rsid w:val="00B86217"/>
    <w:rsid w:val="00B93359"/>
    <w:rsid w:val="00B94CF2"/>
    <w:rsid w:val="00B95CD2"/>
    <w:rsid w:val="00BA7CA9"/>
    <w:rsid w:val="00C04C22"/>
    <w:rsid w:val="00C07DFC"/>
    <w:rsid w:val="00C17EF9"/>
    <w:rsid w:val="00C20AB0"/>
    <w:rsid w:val="00C2342A"/>
    <w:rsid w:val="00C236FF"/>
    <w:rsid w:val="00C33537"/>
    <w:rsid w:val="00C368F1"/>
    <w:rsid w:val="00C475F5"/>
    <w:rsid w:val="00C80ABA"/>
    <w:rsid w:val="00C91AF0"/>
    <w:rsid w:val="00CB4FEA"/>
    <w:rsid w:val="00CC7A8C"/>
    <w:rsid w:val="00CD5359"/>
    <w:rsid w:val="00CD53AF"/>
    <w:rsid w:val="00CE7310"/>
    <w:rsid w:val="00CF4879"/>
    <w:rsid w:val="00D00708"/>
    <w:rsid w:val="00D00D34"/>
    <w:rsid w:val="00D07A37"/>
    <w:rsid w:val="00D249A2"/>
    <w:rsid w:val="00D24E78"/>
    <w:rsid w:val="00D577E5"/>
    <w:rsid w:val="00D62D18"/>
    <w:rsid w:val="00D72F59"/>
    <w:rsid w:val="00D75205"/>
    <w:rsid w:val="00D861F0"/>
    <w:rsid w:val="00DA7F6D"/>
    <w:rsid w:val="00DB1A96"/>
    <w:rsid w:val="00DC2CFC"/>
    <w:rsid w:val="00DD4DC8"/>
    <w:rsid w:val="00DE7989"/>
    <w:rsid w:val="00DF6A29"/>
    <w:rsid w:val="00E0315C"/>
    <w:rsid w:val="00E071AD"/>
    <w:rsid w:val="00E0775D"/>
    <w:rsid w:val="00E1021B"/>
    <w:rsid w:val="00E10332"/>
    <w:rsid w:val="00E17FF0"/>
    <w:rsid w:val="00E23C85"/>
    <w:rsid w:val="00E35303"/>
    <w:rsid w:val="00E36A42"/>
    <w:rsid w:val="00E42186"/>
    <w:rsid w:val="00E43F84"/>
    <w:rsid w:val="00E444FC"/>
    <w:rsid w:val="00E56828"/>
    <w:rsid w:val="00E75877"/>
    <w:rsid w:val="00E77824"/>
    <w:rsid w:val="00E8431D"/>
    <w:rsid w:val="00EA763C"/>
    <w:rsid w:val="00EB1D72"/>
    <w:rsid w:val="00EC4420"/>
    <w:rsid w:val="00EE225A"/>
    <w:rsid w:val="00EE7612"/>
    <w:rsid w:val="00EE7732"/>
    <w:rsid w:val="00F0158A"/>
    <w:rsid w:val="00F13F25"/>
    <w:rsid w:val="00F14DFE"/>
    <w:rsid w:val="00F2182C"/>
    <w:rsid w:val="00F31089"/>
    <w:rsid w:val="00F60678"/>
    <w:rsid w:val="00F76C99"/>
    <w:rsid w:val="00F83925"/>
    <w:rsid w:val="00F96149"/>
    <w:rsid w:val="00FE0A11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8A3DB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8A3DB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al"/>
    <w:uiPriority w:val="99"/>
    <w:rsid w:val="008A3DBA"/>
    <w:pPr>
      <w:suppressAutoHyphens/>
    </w:pPr>
    <w:rPr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10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91C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101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ba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22</Pages>
  <Words>4356</Words>
  <Characters>30058</Characters>
  <Application>Microsoft Office Outlook</Application>
  <DocSecurity>0</DocSecurity>
  <Lines>0</Lines>
  <Paragraphs>0</Paragraphs>
  <ScaleCrop>false</ScaleCrop>
  <Company>DPH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subject/>
  <dc:creator>User</dc:creator>
  <cp:keywords/>
  <dc:description/>
  <cp:lastModifiedBy>maczak_istvanne</cp:lastModifiedBy>
  <cp:revision>100</cp:revision>
  <cp:lastPrinted>2015-03-09T09:08:00Z</cp:lastPrinted>
  <dcterms:created xsi:type="dcterms:W3CDTF">2014-06-05T06:23:00Z</dcterms:created>
  <dcterms:modified xsi:type="dcterms:W3CDTF">2015-03-09T09:09:00Z</dcterms:modified>
</cp:coreProperties>
</file>